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/>
      </w:tblPr>
      <w:tblGrid>
        <w:gridCol w:w="818"/>
        <w:gridCol w:w="1063"/>
        <w:gridCol w:w="561"/>
        <w:gridCol w:w="316"/>
        <w:gridCol w:w="1106"/>
        <w:gridCol w:w="141"/>
        <w:gridCol w:w="831"/>
        <w:gridCol w:w="262"/>
        <w:gridCol w:w="704"/>
        <w:gridCol w:w="423"/>
        <w:gridCol w:w="525"/>
        <w:gridCol w:w="179"/>
        <w:gridCol w:w="1893"/>
      </w:tblGrid>
      <w:tr w:rsidR="00867D60" w:rsidTr="00F42809">
        <w:trPr>
          <w:trHeight w:val="611"/>
        </w:trPr>
        <w:tc>
          <w:tcPr>
            <w:tcW w:w="8822" w:type="dxa"/>
            <w:gridSpan w:val="13"/>
            <w:shd w:val="clear" w:color="auto" w:fill="F2F2F2" w:themeFill="background1" w:themeFillShade="F2"/>
            <w:vAlign w:val="center"/>
          </w:tcPr>
          <w:p w:rsidR="00867D60" w:rsidRDefault="00867D60" w:rsidP="00867D60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Application for International Students</w:t>
            </w:r>
          </w:p>
          <w:p w:rsidR="009562A1" w:rsidRPr="00B93A3B" w:rsidRDefault="00B93A3B" w:rsidP="00867D6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562A1" w:rsidRPr="00B93A3B">
              <w:rPr>
                <w:sz w:val="18"/>
                <w:szCs w:val="18"/>
              </w:rPr>
              <w:t>Please type</w:t>
            </w:r>
            <w:r w:rsidRPr="00B93A3B">
              <w:rPr>
                <w:sz w:val="18"/>
                <w:szCs w:val="18"/>
              </w:rPr>
              <w:t xml:space="preserve"> your responses below</w:t>
            </w:r>
            <w:r>
              <w:rPr>
                <w:sz w:val="18"/>
                <w:szCs w:val="18"/>
              </w:rPr>
              <w:t>)</w:t>
            </w:r>
          </w:p>
        </w:tc>
      </w:tr>
      <w:tr w:rsidR="00F12ECB" w:rsidTr="00F42809">
        <w:trPr>
          <w:trHeight w:val="611"/>
        </w:trPr>
        <w:tc>
          <w:tcPr>
            <w:tcW w:w="8822" w:type="dxa"/>
            <w:gridSpan w:val="13"/>
            <w:shd w:val="clear" w:color="auto" w:fill="F2F2F2" w:themeFill="background1" w:themeFillShade="F2"/>
            <w:vAlign w:val="center"/>
          </w:tcPr>
          <w:p w:rsidR="00F12ECB" w:rsidRPr="005853F0" w:rsidRDefault="005853F0" w:rsidP="00753313">
            <w:pPr>
              <w:pStyle w:val="NoSpacing"/>
            </w:pPr>
            <w:r w:rsidRPr="008D08C0">
              <w:rPr>
                <w:b/>
                <w:sz w:val="18"/>
                <w:szCs w:val="18"/>
                <w:u w:val="single"/>
              </w:rPr>
              <w:t>Personal Information</w:t>
            </w:r>
          </w:p>
        </w:tc>
      </w:tr>
      <w:tr w:rsidR="00753313" w:rsidRPr="00842311" w:rsidTr="00867D60">
        <w:trPr>
          <w:trHeight w:val="557"/>
        </w:trPr>
        <w:tc>
          <w:tcPr>
            <w:tcW w:w="1881" w:type="dxa"/>
            <w:gridSpan w:val="2"/>
            <w:shd w:val="clear" w:color="auto" w:fill="auto"/>
            <w:vAlign w:val="center"/>
          </w:tcPr>
          <w:p w:rsidR="005853F0" w:rsidRDefault="005853F0" w:rsidP="00753313">
            <w:pPr>
              <w:pStyle w:val="NoSpacing"/>
              <w:rPr>
                <w:b/>
                <w:sz w:val="18"/>
                <w:szCs w:val="18"/>
              </w:rPr>
            </w:pPr>
          </w:p>
          <w:p w:rsidR="00753313" w:rsidRPr="00753313" w:rsidRDefault="005853F0" w:rsidP="0075331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 Name</w:t>
            </w:r>
            <w:r w:rsidR="00753313" w:rsidRPr="00753313">
              <w:rPr>
                <w:b/>
                <w:sz w:val="18"/>
                <w:szCs w:val="18"/>
              </w:rPr>
              <w:t xml:space="preserve"> </w:t>
            </w:r>
          </w:p>
          <w:p w:rsidR="00753313" w:rsidRPr="00753313" w:rsidRDefault="00753313" w:rsidP="007533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217" w:type="dxa"/>
            <w:gridSpan w:val="6"/>
            <w:shd w:val="clear" w:color="auto" w:fill="auto"/>
            <w:vAlign w:val="center"/>
          </w:tcPr>
          <w:p w:rsidR="00753313" w:rsidRPr="003803E6" w:rsidRDefault="00753313" w:rsidP="005853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shd w:val="clear" w:color="auto" w:fill="auto"/>
            <w:vAlign w:val="center"/>
          </w:tcPr>
          <w:p w:rsidR="00753313" w:rsidRPr="00842311" w:rsidRDefault="00753313" w:rsidP="00697797">
            <w:pPr>
              <w:pStyle w:val="NoSpacing"/>
              <w:rPr>
                <w:sz w:val="18"/>
                <w:szCs w:val="18"/>
              </w:rPr>
            </w:pPr>
          </w:p>
        </w:tc>
      </w:tr>
      <w:tr w:rsidR="00753313" w:rsidRPr="00842311" w:rsidTr="00867D60">
        <w:trPr>
          <w:trHeight w:val="539"/>
        </w:trPr>
        <w:tc>
          <w:tcPr>
            <w:tcW w:w="1881" w:type="dxa"/>
            <w:gridSpan w:val="2"/>
            <w:shd w:val="clear" w:color="auto" w:fill="auto"/>
            <w:vAlign w:val="center"/>
          </w:tcPr>
          <w:p w:rsidR="00753313" w:rsidRPr="005853F0" w:rsidRDefault="005853F0" w:rsidP="0075331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Name</w:t>
            </w:r>
          </w:p>
        </w:tc>
        <w:tc>
          <w:tcPr>
            <w:tcW w:w="3217" w:type="dxa"/>
            <w:gridSpan w:val="6"/>
            <w:shd w:val="clear" w:color="auto" w:fill="auto"/>
            <w:vAlign w:val="center"/>
          </w:tcPr>
          <w:p w:rsidR="00753313" w:rsidRPr="00842311" w:rsidRDefault="00753313" w:rsidP="005853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shd w:val="clear" w:color="auto" w:fill="auto"/>
            <w:vAlign w:val="center"/>
          </w:tcPr>
          <w:p w:rsidR="00753313" w:rsidRPr="00842311" w:rsidRDefault="00753313" w:rsidP="007D6BB8">
            <w:pPr>
              <w:pStyle w:val="NoSpacing"/>
              <w:rPr>
                <w:sz w:val="18"/>
                <w:szCs w:val="18"/>
              </w:rPr>
            </w:pPr>
          </w:p>
        </w:tc>
      </w:tr>
      <w:tr w:rsidR="00D22AF5" w:rsidRPr="007D6BB8" w:rsidTr="00867D60">
        <w:trPr>
          <w:trHeight w:val="521"/>
        </w:trPr>
        <w:tc>
          <w:tcPr>
            <w:tcW w:w="1881" w:type="dxa"/>
            <w:gridSpan w:val="2"/>
            <w:shd w:val="clear" w:color="auto" w:fill="auto"/>
            <w:vAlign w:val="center"/>
          </w:tcPr>
          <w:p w:rsidR="00D22AF5" w:rsidRPr="00753313" w:rsidRDefault="00D773F7" w:rsidP="0075331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American Name </w:t>
            </w:r>
            <w:r w:rsidRPr="00F42809">
              <w:rPr>
                <w:sz w:val="18"/>
                <w:szCs w:val="18"/>
              </w:rPr>
              <w:t>(if applicable)</w:t>
            </w:r>
          </w:p>
        </w:tc>
        <w:tc>
          <w:tcPr>
            <w:tcW w:w="3217" w:type="dxa"/>
            <w:gridSpan w:val="6"/>
            <w:shd w:val="clear" w:color="auto" w:fill="auto"/>
            <w:vAlign w:val="center"/>
          </w:tcPr>
          <w:p w:rsidR="00D22AF5" w:rsidRPr="00842311" w:rsidRDefault="00D22AF5" w:rsidP="007D6BB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vMerge w:val="restart"/>
            <w:shd w:val="clear" w:color="auto" w:fill="auto"/>
            <w:vAlign w:val="center"/>
          </w:tcPr>
          <w:sdt>
            <w:sdtPr>
              <w:rPr>
                <w:color w:val="808080"/>
                <w:sz w:val="18"/>
                <w:szCs w:val="18"/>
              </w:rPr>
              <w:id w:val="20610879"/>
              <w:picture/>
            </w:sdtPr>
            <w:sdtContent>
              <w:p w:rsidR="00D22AF5" w:rsidRDefault="007D6BB8" w:rsidP="00EE4B10">
                <w:pPr>
                  <w:pStyle w:val="NoSpacing"/>
                  <w:jc w:val="center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5853F0" w:rsidRPr="00893FBA" w:rsidRDefault="005853F0" w:rsidP="005853F0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893FBA">
              <w:rPr>
                <w:i/>
                <w:sz w:val="18"/>
                <w:szCs w:val="18"/>
              </w:rPr>
              <w:t>Please upload a passport style picture.</w:t>
            </w:r>
          </w:p>
          <w:p w:rsidR="007D6BB8" w:rsidRPr="007D6BB8" w:rsidRDefault="007D6BB8" w:rsidP="00EE4B1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D22AF5" w:rsidRPr="00842311" w:rsidTr="00867D60">
        <w:trPr>
          <w:trHeight w:val="584"/>
        </w:trPr>
        <w:tc>
          <w:tcPr>
            <w:tcW w:w="1881" w:type="dxa"/>
            <w:gridSpan w:val="2"/>
            <w:shd w:val="clear" w:color="auto" w:fill="auto"/>
            <w:vAlign w:val="center"/>
          </w:tcPr>
          <w:p w:rsidR="00D22AF5" w:rsidRPr="00753313" w:rsidRDefault="005853F0" w:rsidP="0075331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3217" w:type="dxa"/>
            <w:gridSpan w:val="6"/>
            <w:shd w:val="clear" w:color="auto" w:fill="auto"/>
            <w:vAlign w:val="center"/>
          </w:tcPr>
          <w:p w:rsidR="00D22AF5" w:rsidRPr="00842311" w:rsidRDefault="00D22AF5" w:rsidP="00BB755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vMerge/>
            <w:shd w:val="clear" w:color="auto" w:fill="auto"/>
            <w:vAlign w:val="center"/>
          </w:tcPr>
          <w:p w:rsidR="00D22AF5" w:rsidRPr="00842311" w:rsidRDefault="00D22AF5" w:rsidP="00753313">
            <w:pPr>
              <w:pStyle w:val="NoSpacing"/>
              <w:rPr>
                <w:sz w:val="18"/>
                <w:szCs w:val="18"/>
              </w:rPr>
            </w:pPr>
          </w:p>
        </w:tc>
      </w:tr>
      <w:tr w:rsidR="00D22AF5" w:rsidRPr="00C846E1" w:rsidTr="00867D60">
        <w:trPr>
          <w:trHeight w:val="566"/>
        </w:trPr>
        <w:tc>
          <w:tcPr>
            <w:tcW w:w="1881" w:type="dxa"/>
            <w:gridSpan w:val="2"/>
            <w:shd w:val="clear" w:color="auto" w:fill="auto"/>
            <w:vAlign w:val="center"/>
          </w:tcPr>
          <w:p w:rsidR="005853F0" w:rsidRPr="00753313" w:rsidRDefault="005853F0" w:rsidP="005853F0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 Phone Number</w:t>
            </w:r>
          </w:p>
          <w:p w:rsidR="00D22AF5" w:rsidRPr="00753313" w:rsidRDefault="00D22AF5" w:rsidP="00753313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gridSpan w:val="6"/>
            <w:shd w:val="clear" w:color="auto" w:fill="auto"/>
            <w:vAlign w:val="center"/>
          </w:tcPr>
          <w:p w:rsidR="00D22AF5" w:rsidRPr="00C846E1" w:rsidRDefault="00D22AF5" w:rsidP="0069779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vMerge/>
            <w:shd w:val="clear" w:color="auto" w:fill="auto"/>
            <w:vAlign w:val="center"/>
          </w:tcPr>
          <w:p w:rsidR="00D22AF5" w:rsidRPr="00C846E1" w:rsidRDefault="00D22AF5" w:rsidP="00753313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D22AF5" w:rsidRPr="00842311" w:rsidTr="00867D60">
        <w:trPr>
          <w:trHeight w:val="521"/>
        </w:trPr>
        <w:tc>
          <w:tcPr>
            <w:tcW w:w="1881" w:type="dxa"/>
            <w:gridSpan w:val="2"/>
            <w:shd w:val="clear" w:color="auto" w:fill="auto"/>
            <w:vAlign w:val="center"/>
          </w:tcPr>
          <w:p w:rsidR="00D22AF5" w:rsidRPr="00753313" w:rsidRDefault="005853F0" w:rsidP="0075331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Mobile Phone Number</w:t>
            </w:r>
          </w:p>
        </w:tc>
        <w:tc>
          <w:tcPr>
            <w:tcW w:w="3217" w:type="dxa"/>
            <w:gridSpan w:val="6"/>
            <w:shd w:val="clear" w:color="auto" w:fill="auto"/>
            <w:vAlign w:val="center"/>
          </w:tcPr>
          <w:p w:rsidR="00D22AF5" w:rsidRPr="00842311" w:rsidRDefault="00D22AF5" w:rsidP="00BB755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724" w:type="dxa"/>
            <w:gridSpan w:val="5"/>
            <w:vMerge/>
            <w:shd w:val="clear" w:color="auto" w:fill="auto"/>
            <w:vAlign w:val="center"/>
          </w:tcPr>
          <w:p w:rsidR="00D22AF5" w:rsidRPr="00842311" w:rsidRDefault="00D22AF5" w:rsidP="00753313">
            <w:pPr>
              <w:pStyle w:val="NoSpacing"/>
              <w:rPr>
                <w:sz w:val="18"/>
                <w:szCs w:val="18"/>
              </w:rPr>
            </w:pPr>
          </w:p>
        </w:tc>
      </w:tr>
      <w:tr w:rsidR="00DC5230" w:rsidRPr="00842311" w:rsidTr="00867D60">
        <w:trPr>
          <w:trHeight w:val="1219"/>
        </w:trPr>
        <w:tc>
          <w:tcPr>
            <w:tcW w:w="1881" w:type="dxa"/>
            <w:gridSpan w:val="2"/>
            <w:shd w:val="clear" w:color="auto" w:fill="auto"/>
            <w:vAlign w:val="center"/>
          </w:tcPr>
          <w:p w:rsidR="00DC5230" w:rsidRDefault="00DC5230" w:rsidP="0013592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 Address</w:t>
            </w:r>
          </w:p>
          <w:p w:rsidR="00DC5230" w:rsidRPr="00DC5230" w:rsidRDefault="00DC5230" w:rsidP="0013592B">
            <w:pPr>
              <w:pStyle w:val="NoSpacing"/>
              <w:rPr>
                <w:i/>
                <w:sz w:val="16"/>
                <w:szCs w:val="16"/>
              </w:rPr>
            </w:pPr>
            <w:r w:rsidRPr="00DC5230">
              <w:rPr>
                <w:i/>
                <w:sz w:val="16"/>
                <w:szCs w:val="16"/>
              </w:rPr>
              <w:t>(as written in your country)</w:t>
            </w:r>
          </w:p>
          <w:p w:rsidR="00DC5230" w:rsidRDefault="00DC5230" w:rsidP="00D22AF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3217" w:type="dxa"/>
            <w:gridSpan w:val="6"/>
            <w:shd w:val="clear" w:color="auto" w:fill="auto"/>
            <w:vAlign w:val="center"/>
          </w:tcPr>
          <w:p w:rsidR="00DC5230" w:rsidRPr="00842311" w:rsidRDefault="00B63EC6" w:rsidP="0013592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DC5230">
              <w:rPr>
                <w:sz w:val="18"/>
                <w:szCs w:val="18"/>
              </w:rPr>
              <w:instrText xml:space="preserve"> FILLIN   \* MERGEFORMAT </w:instrText>
            </w:r>
            <w:r>
              <w:rPr>
                <w:sz w:val="18"/>
                <w:szCs w:val="18"/>
              </w:rPr>
              <w:fldChar w:fldCharType="end"/>
            </w:r>
          </w:p>
          <w:p w:rsidR="00DC5230" w:rsidRPr="00842311" w:rsidRDefault="00B63EC6" w:rsidP="00BB755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DC5230">
              <w:rPr>
                <w:sz w:val="18"/>
                <w:szCs w:val="18"/>
              </w:rPr>
              <w:instrText xml:space="preserve"> FILLIN  "Street Name"  \* MERGEFORMAT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724" w:type="dxa"/>
            <w:gridSpan w:val="5"/>
            <w:vMerge/>
            <w:shd w:val="clear" w:color="auto" w:fill="auto"/>
            <w:vAlign w:val="center"/>
          </w:tcPr>
          <w:p w:rsidR="00DC5230" w:rsidRPr="00842311" w:rsidRDefault="00DC5230" w:rsidP="00753313">
            <w:pPr>
              <w:pStyle w:val="NoSpacing"/>
              <w:rPr>
                <w:sz w:val="18"/>
                <w:szCs w:val="18"/>
              </w:rPr>
            </w:pPr>
          </w:p>
        </w:tc>
      </w:tr>
      <w:tr w:rsidR="0013592B" w:rsidRPr="00842311" w:rsidTr="00867D60">
        <w:trPr>
          <w:trHeight w:val="458"/>
        </w:trPr>
        <w:tc>
          <w:tcPr>
            <w:tcW w:w="818" w:type="dxa"/>
            <w:shd w:val="clear" w:color="auto" w:fill="auto"/>
            <w:vAlign w:val="center"/>
          </w:tcPr>
          <w:p w:rsidR="00D22AF5" w:rsidRPr="00D22AF5" w:rsidRDefault="0013592B" w:rsidP="0075331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D22AF5" w:rsidRPr="00842311" w:rsidRDefault="00D22AF5" w:rsidP="00BB755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13592B" w:rsidRDefault="0013592B" w:rsidP="0013592B">
            <w:pPr>
              <w:pStyle w:val="NoSpacing"/>
              <w:rPr>
                <w:b/>
                <w:sz w:val="18"/>
                <w:szCs w:val="18"/>
              </w:rPr>
            </w:pPr>
          </w:p>
          <w:p w:rsidR="0013592B" w:rsidRPr="00842311" w:rsidRDefault="0013592B" w:rsidP="0013592B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State / Province</w:t>
            </w:r>
          </w:p>
          <w:p w:rsidR="00D22AF5" w:rsidRPr="00842311" w:rsidRDefault="00D22AF5" w:rsidP="00D22AF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shd w:val="clear" w:color="auto" w:fill="auto"/>
            <w:vAlign w:val="center"/>
          </w:tcPr>
          <w:p w:rsidR="00D22AF5" w:rsidRPr="00842311" w:rsidRDefault="00D22AF5" w:rsidP="00BB755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13592B" w:rsidRDefault="0013592B" w:rsidP="0013592B">
            <w:pPr>
              <w:pStyle w:val="NoSpacing"/>
              <w:rPr>
                <w:b/>
                <w:sz w:val="18"/>
                <w:szCs w:val="18"/>
              </w:rPr>
            </w:pPr>
          </w:p>
          <w:p w:rsidR="0013592B" w:rsidRPr="00842311" w:rsidRDefault="0013592B" w:rsidP="0013592B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City</w:t>
            </w:r>
          </w:p>
          <w:p w:rsidR="00D22AF5" w:rsidRPr="00842311" w:rsidRDefault="00D22AF5" w:rsidP="0075331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D22AF5" w:rsidRPr="00842311" w:rsidRDefault="00D22AF5" w:rsidP="00BB7558">
            <w:pPr>
              <w:pStyle w:val="NoSpacing"/>
              <w:rPr>
                <w:sz w:val="18"/>
                <w:szCs w:val="18"/>
              </w:rPr>
            </w:pPr>
          </w:p>
        </w:tc>
      </w:tr>
      <w:tr w:rsidR="00CE447E" w:rsidRPr="00842311" w:rsidTr="00867D60">
        <w:trPr>
          <w:trHeight w:val="458"/>
        </w:trPr>
        <w:tc>
          <w:tcPr>
            <w:tcW w:w="818" w:type="dxa"/>
            <w:shd w:val="clear" w:color="auto" w:fill="auto"/>
            <w:vAlign w:val="center"/>
          </w:tcPr>
          <w:p w:rsidR="00CE447E" w:rsidRDefault="00CE447E" w:rsidP="0075331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Birth Country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CE447E" w:rsidRPr="00842311" w:rsidRDefault="00CE447E" w:rsidP="00BB755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CE447E" w:rsidRDefault="00CE447E" w:rsidP="0013592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Country of Citizenship</w:t>
            </w:r>
          </w:p>
        </w:tc>
        <w:tc>
          <w:tcPr>
            <w:tcW w:w="1797" w:type="dxa"/>
            <w:gridSpan w:val="3"/>
            <w:shd w:val="clear" w:color="auto" w:fill="auto"/>
            <w:vAlign w:val="center"/>
          </w:tcPr>
          <w:p w:rsidR="00CE447E" w:rsidRPr="00842311" w:rsidRDefault="00CE447E" w:rsidP="00BB755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shd w:val="clear" w:color="auto" w:fill="auto"/>
            <w:vAlign w:val="center"/>
          </w:tcPr>
          <w:p w:rsidR="00CE447E" w:rsidRDefault="00CE447E" w:rsidP="0013592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Religion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CE447E" w:rsidRPr="00842311" w:rsidRDefault="00CE447E" w:rsidP="00BB7558">
            <w:pPr>
              <w:pStyle w:val="NoSpacing"/>
              <w:rPr>
                <w:sz w:val="18"/>
                <w:szCs w:val="18"/>
              </w:rPr>
            </w:pPr>
          </w:p>
        </w:tc>
      </w:tr>
      <w:tr w:rsidR="0013592B" w:rsidRPr="00842311" w:rsidTr="00867D60">
        <w:trPr>
          <w:trHeight w:val="458"/>
        </w:trPr>
        <w:tc>
          <w:tcPr>
            <w:tcW w:w="1881" w:type="dxa"/>
            <w:gridSpan w:val="2"/>
            <w:shd w:val="clear" w:color="auto" w:fill="auto"/>
            <w:vAlign w:val="center"/>
          </w:tcPr>
          <w:p w:rsidR="0013592B" w:rsidRDefault="0013592B" w:rsidP="00753313">
            <w:pPr>
              <w:pStyle w:val="NoSpacing"/>
              <w:rPr>
                <w:b/>
                <w:sz w:val="18"/>
                <w:szCs w:val="18"/>
              </w:rPr>
            </w:pPr>
          </w:p>
          <w:p w:rsidR="00D768D3" w:rsidRPr="00D768D3" w:rsidRDefault="0013592B" w:rsidP="0075331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Birth Date</w:t>
            </w:r>
          </w:p>
          <w:p w:rsidR="00D768D3" w:rsidRDefault="00D768D3" w:rsidP="00753313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13592B" w:rsidRDefault="0013592B" w:rsidP="00753313">
            <w:pPr>
              <w:pStyle w:val="NoSpacing"/>
              <w:rPr>
                <w:b/>
                <w:sz w:val="18"/>
                <w:szCs w:val="18"/>
              </w:rPr>
            </w:pPr>
          </w:p>
          <w:p w:rsidR="00D768D3" w:rsidRPr="00D768D3" w:rsidRDefault="00D768D3" w:rsidP="00753313">
            <w:pPr>
              <w:pStyle w:val="NoSpacing"/>
              <w:rPr>
                <w:b/>
                <w:sz w:val="18"/>
                <w:szCs w:val="18"/>
              </w:rPr>
            </w:pPr>
            <w:r w:rsidRPr="00D768D3">
              <w:rPr>
                <w:b/>
                <w:sz w:val="18"/>
                <w:szCs w:val="18"/>
              </w:rPr>
              <w:t>D</w:t>
            </w:r>
            <w:r w:rsidR="0013592B">
              <w:rPr>
                <w:b/>
                <w:sz w:val="18"/>
                <w:szCs w:val="18"/>
              </w:rPr>
              <w:t>ay</w:t>
            </w:r>
          </w:p>
          <w:p w:rsidR="00D768D3" w:rsidRPr="00842311" w:rsidRDefault="00D768D3" w:rsidP="0075331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D768D3" w:rsidRPr="00842311" w:rsidRDefault="00D768D3" w:rsidP="00D768D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13592B" w:rsidRDefault="0013592B" w:rsidP="00753313">
            <w:pPr>
              <w:pStyle w:val="NoSpacing"/>
              <w:rPr>
                <w:b/>
                <w:sz w:val="18"/>
                <w:szCs w:val="18"/>
              </w:rPr>
            </w:pPr>
          </w:p>
          <w:p w:rsidR="0013592B" w:rsidRDefault="00D768D3" w:rsidP="00753313">
            <w:pPr>
              <w:pStyle w:val="NoSpacing"/>
              <w:rPr>
                <w:b/>
                <w:sz w:val="18"/>
                <w:szCs w:val="18"/>
              </w:rPr>
            </w:pPr>
            <w:r w:rsidRPr="00D768D3">
              <w:rPr>
                <w:b/>
                <w:sz w:val="18"/>
                <w:szCs w:val="18"/>
              </w:rPr>
              <w:t>M</w:t>
            </w:r>
            <w:r w:rsidR="0013592B">
              <w:rPr>
                <w:b/>
                <w:sz w:val="18"/>
                <w:szCs w:val="18"/>
              </w:rPr>
              <w:t>onth</w:t>
            </w:r>
          </w:p>
          <w:p w:rsidR="00D768D3" w:rsidRPr="00842311" w:rsidRDefault="00D768D3" w:rsidP="0075331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shd w:val="clear" w:color="auto" w:fill="auto"/>
            <w:vAlign w:val="center"/>
          </w:tcPr>
          <w:p w:rsidR="00D768D3" w:rsidRPr="00842311" w:rsidRDefault="00D768D3" w:rsidP="00D768D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13592B" w:rsidRDefault="0013592B" w:rsidP="0013592B">
            <w:pPr>
              <w:pStyle w:val="NoSpacing"/>
              <w:rPr>
                <w:b/>
                <w:sz w:val="18"/>
                <w:szCs w:val="18"/>
              </w:rPr>
            </w:pPr>
          </w:p>
          <w:p w:rsidR="00220F82" w:rsidRPr="00220F82" w:rsidRDefault="0013592B" w:rsidP="0013592B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Year</w:t>
            </w:r>
          </w:p>
          <w:p w:rsidR="00220F82" w:rsidRPr="00842311" w:rsidRDefault="00220F82" w:rsidP="0075331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 w:rsidR="00D768D3" w:rsidRPr="00842311" w:rsidRDefault="00D768D3" w:rsidP="00316B1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867D60" w:rsidRPr="00842311" w:rsidTr="00D75D18">
        <w:trPr>
          <w:trHeight w:val="458"/>
        </w:trPr>
        <w:tc>
          <w:tcPr>
            <w:tcW w:w="1881" w:type="dxa"/>
            <w:gridSpan w:val="2"/>
            <w:shd w:val="clear" w:color="auto" w:fill="auto"/>
            <w:vAlign w:val="center"/>
          </w:tcPr>
          <w:p w:rsidR="00867D60" w:rsidRDefault="00867D60" w:rsidP="0075331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 you working with an agency?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867D60" w:rsidRDefault="00867D60" w:rsidP="00D768D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58" w:type="dxa"/>
            <w:gridSpan w:val="8"/>
            <w:shd w:val="clear" w:color="auto" w:fill="auto"/>
            <w:vAlign w:val="center"/>
          </w:tcPr>
          <w:p w:rsidR="00867D60" w:rsidRDefault="00867D60" w:rsidP="00316B1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F12ECB" w:rsidRPr="00842311" w:rsidRDefault="00F12ECB" w:rsidP="00F12ECB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shd w:val="clear" w:color="auto" w:fill="F2F2F2" w:themeFill="background1" w:themeFillShade="F2"/>
        <w:tblLook w:val="04A0"/>
      </w:tblPr>
      <w:tblGrid>
        <w:gridCol w:w="1342"/>
        <w:gridCol w:w="3755"/>
        <w:gridCol w:w="1713"/>
        <w:gridCol w:w="2012"/>
      </w:tblGrid>
      <w:tr w:rsidR="00EE02FB" w:rsidRPr="008D08C0" w:rsidTr="00B53D5B">
        <w:trPr>
          <w:trHeight w:val="883"/>
        </w:trPr>
        <w:tc>
          <w:tcPr>
            <w:tcW w:w="8822" w:type="dxa"/>
            <w:gridSpan w:val="4"/>
            <w:shd w:val="clear" w:color="auto" w:fill="F2F2F2" w:themeFill="background1" w:themeFillShade="F2"/>
            <w:vAlign w:val="center"/>
          </w:tcPr>
          <w:p w:rsidR="00EE02FB" w:rsidRPr="008D08C0" w:rsidRDefault="00EE02FB" w:rsidP="0023526D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8D08C0">
              <w:rPr>
                <w:b/>
                <w:sz w:val="18"/>
                <w:szCs w:val="18"/>
                <w:u w:val="single"/>
              </w:rPr>
              <w:t>Informa</w:t>
            </w:r>
            <w:r w:rsidR="00893FBA" w:rsidRPr="008D08C0">
              <w:rPr>
                <w:b/>
                <w:sz w:val="18"/>
                <w:szCs w:val="18"/>
                <w:u w:val="single"/>
              </w:rPr>
              <w:t>tion</w:t>
            </w:r>
            <w:r w:rsidRPr="008D08C0">
              <w:rPr>
                <w:b/>
                <w:sz w:val="18"/>
                <w:szCs w:val="18"/>
                <w:u w:val="single"/>
              </w:rPr>
              <w:t xml:space="preserve"> </w:t>
            </w:r>
            <w:r w:rsidR="00893FBA" w:rsidRPr="008D08C0">
              <w:rPr>
                <w:b/>
                <w:sz w:val="18"/>
                <w:szCs w:val="18"/>
                <w:u w:val="single"/>
              </w:rPr>
              <w:t>about Parent(s) or</w:t>
            </w:r>
            <w:r w:rsidRPr="008D08C0">
              <w:rPr>
                <w:b/>
                <w:sz w:val="18"/>
                <w:szCs w:val="18"/>
                <w:u w:val="single"/>
              </w:rPr>
              <w:t xml:space="preserve"> </w:t>
            </w:r>
            <w:r w:rsidR="00893FBA" w:rsidRPr="008D08C0">
              <w:rPr>
                <w:b/>
                <w:sz w:val="18"/>
                <w:szCs w:val="18"/>
                <w:u w:val="single"/>
              </w:rPr>
              <w:t>Guardian(s)</w:t>
            </w:r>
          </w:p>
        </w:tc>
      </w:tr>
      <w:tr w:rsidR="009765CB" w:rsidRPr="008D08C0" w:rsidTr="00B53D5B">
        <w:trPr>
          <w:trHeight w:val="369"/>
        </w:trPr>
        <w:tc>
          <w:tcPr>
            <w:tcW w:w="8822" w:type="dxa"/>
            <w:gridSpan w:val="4"/>
            <w:shd w:val="clear" w:color="auto" w:fill="D9D9D9" w:themeFill="background1" w:themeFillShade="D9"/>
            <w:vAlign w:val="center"/>
          </w:tcPr>
          <w:p w:rsidR="009765CB" w:rsidRPr="008D08C0" w:rsidRDefault="00893FBA" w:rsidP="00893FBA">
            <w:pPr>
              <w:pStyle w:val="NoSpacing"/>
              <w:rPr>
                <w:b/>
                <w:sz w:val="18"/>
                <w:szCs w:val="18"/>
              </w:rPr>
            </w:pPr>
            <w:r w:rsidRPr="008D08C0">
              <w:rPr>
                <w:b/>
                <w:sz w:val="18"/>
                <w:szCs w:val="18"/>
              </w:rPr>
              <w:t>Father / Guardian</w:t>
            </w:r>
            <w:r w:rsidR="009765CB" w:rsidRPr="008D08C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849C1" w:rsidRPr="008D08C0" w:rsidTr="00DD1A96">
        <w:trPr>
          <w:trHeight w:val="714"/>
        </w:trPr>
        <w:tc>
          <w:tcPr>
            <w:tcW w:w="1342" w:type="dxa"/>
            <w:shd w:val="clear" w:color="auto" w:fill="auto"/>
            <w:vAlign w:val="center"/>
          </w:tcPr>
          <w:p w:rsidR="00B849C1" w:rsidRPr="008D08C0" w:rsidRDefault="00893FBA" w:rsidP="0023526D">
            <w:pPr>
              <w:pStyle w:val="NoSpacing"/>
              <w:rPr>
                <w:b/>
                <w:sz w:val="18"/>
                <w:szCs w:val="18"/>
              </w:rPr>
            </w:pPr>
            <w:r w:rsidRPr="008D08C0">
              <w:rPr>
                <w:b/>
                <w:sz w:val="18"/>
                <w:szCs w:val="18"/>
              </w:rPr>
              <w:t>Full Name</w:t>
            </w:r>
            <w:r w:rsidR="00B849C1" w:rsidRPr="008D08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B849C1" w:rsidRPr="008D08C0" w:rsidRDefault="00B849C1" w:rsidP="00893FBA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B849C1" w:rsidRPr="008D08C0" w:rsidRDefault="00893FBA" w:rsidP="00893FBA">
            <w:pPr>
              <w:pStyle w:val="NoSpacing"/>
              <w:rPr>
                <w:b/>
                <w:sz w:val="18"/>
                <w:szCs w:val="18"/>
              </w:rPr>
            </w:pPr>
            <w:r w:rsidRPr="008D08C0">
              <w:rPr>
                <w:b/>
                <w:sz w:val="18"/>
                <w:szCs w:val="18"/>
              </w:rPr>
              <w:t>Home Phone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849C1" w:rsidRPr="008D08C0" w:rsidRDefault="00B849C1" w:rsidP="00697797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BD7A48" w:rsidRPr="008D08C0" w:rsidTr="00DD1A96">
        <w:trPr>
          <w:trHeight w:val="635"/>
        </w:trPr>
        <w:tc>
          <w:tcPr>
            <w:tcW w:w="1342" w:type="dxa"/>
            <w:shd w:val="clear" w:color="auto" w:fill="auto"/>
            <w:vAlign w:val="center"/>
          </w:tcPr>
          <w:p w:rsidR="00BD7A48" w:rsidRPr="008D08C0" w:rsidRDefault="00893FBA" w:rsidP="0023526D">
            <w:pPr>
              <w:pStyle w:val="NoSpacing"/>
              <w:rPr>
                <w:b/>
                <w:sz w:val="18"/>
                <w:szCs w:val="18"/>
              </w:rPr>
            </w:pPr>
            <w:r w:rsidRPr="008D08C0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BD7A48" w:rsidRPr="008D08C0" w:rsidRDefault="00BD7A48" w:rsidP="0069779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893FBA" w:rsidRPr="008D08C0" w:rsidRDefault="00893FBA" w:rsidP="00893FBA">
            <w:pPr>
              <w:pStyle w:val="NoSpacing"/>
              <w:rPr>
                <w:b/>
                <w:sz w:val="18"/>
                <w:szCs w:val="18"/>
              </w:rPr>
            </w:pPr>
            <w:r w:rsidRPr="008D08C0">
              <w:rPr>
                <w:b/>
                <w:sz w:val="18"/>
                <w:szCs w:val="18"/>
              </w:rPr>
              <w:t>Mobile Phone</w:t>
            </w:r>
          </w:p>
          <w:p w:rsidR="00BD7A48" w:rsidRPr="008D08C0" w:rsidRDefault="00BD7A48" w:rsidP="0023526D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BD7A48" w:rsidRPr="008D08C0" w:rsidRDefault="00BD7A48" w:rsidP="00697797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8F22C5" w:rsidRPr="008D08C0" w:rsidTr="00DD1A96">
        <w:trPr>
          <w:trHeight w:val="635"/>
        </w:trPr>
        <w:tc>
          <w:tcPr>
            <w:tcW w:w="1342" w:type="dxa"/>
            <w:shd w:val="clear" w:color="auto" w:fill="auto"/>
            <w:vAlign w:val="center"/>
          </w:tcPr>
          <w:p w:rsidR="008F22C5" w:rsidRPr="008D08C0" w:rsidRDefault="008F22C5" w:rsidP="0023526D">
            <w:pPr>
              <w:pStyle w:val="NoSpacing"/>
              <w:rPr>
                <w:b/>
                <w:sz w:val="18"/>
                <w:szCs w:val="18"/>
              </w:rPr>
            </w:pPr>
            <w:r w:rsidRPr="008D08C0">
              <w:rPr>
                <w:b/>
                <w:sz w:val="18"/>
                <w:szCs w:val="18"/>
              </w:rPr>
              <w:t>Employer’s Name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8F22C5" w:rsidRPr="008D08C0" w:rsidRDefault="008F22C5" w:rsidP="00697797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8F22C5" w:rsidRPr="008D08C0" w:rsidRDefault="008F22C5" w:rsidP="00893FBA">
            <w:pPr>
              <w:pStyle w:val="NoSpacing"/>
              <w:rPr>
                <w:b/>
                <w:sz w:val="18"/>
                <w:szCs w:val="18"/>
              </w:rPr>
            </w:pPr>
            <w:r w:rsidRPr="008D08C0">
              <w:rPr>
                <w:b/>
                <w:sz w:val="18"/>
                <w:szCs w:val="18"/>
              </w:rPr>
              <w:t>Work Phone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F22C5" w:rsidRPr="008D08C0" w:rsidRDefault="008F22C5" w:rsidP="00697797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BD7A48" w:rsidRPr="008D08C0" w:rsidTr="00B53D5B">
        <w:trPr>
          <w:trHeight w:val="369"/>
        </w:trPr>
        <w:tc>
          <w:tcPr>
            <w:tcW w:w="8822" w:type="dxa"/>
            <w:gridSpan w:val="4"/>
            <w:shd w:val="clear" w:color="auto" w:fill="D9D9D9" w:themeFill="background1" w:themeFillShade="D9"/>
            <w:vAlign w:val="center"/>
          </w:tcPr>
          <w:p w:rsidR="003240BE" w:rsidRDefault="003240BE" w:rsidP="008F22C5">
            <w:pPr>
              <w:pStyle w:val="NoSpacing"/>
              <w:rPr>
                <w:b/>
                <w:sz w:val="18"/>
                <w:szCs w:val="18"/>
              </w:rPr>
            </w:pPr>
          </w:p>
          <w:p w:rsidR="003240BE" w:rsidRDefault="003240BE" w:rsidP="008F22C5">
            <w:pPr>
              <w:pStyle w:val="NoSpacing"/>
              <w:rPr>
                <w:b/>
                <w:sz w:val="18"/>
                <w:szCs w:val="18"/>
              </w:rPr>
            </w:pPr>
          </w:p>
          <w:p w:rsidR="003240BE" w:rsidRDefault="003240BE" w:rsidP="008F22C5">
            <w:pPr>
              <w:pStyle w:val="NoSpacing"/>
              <w:rPr>
                <w:b/>
                <w:sz w:val="18"/>
                <w:szCs w:val="18"/>
              </w:rPr>
            </w:pPr>
          </w:p>
          <w:p w:rsidR="003240BE" w:rsidRDefault="003240BE" w:rsidP="008F22C5">
            <w:pPr>
              <w:pStyle w:val="NoSpacing"/>
              <w:rPr>
                <w:b/>
                <w:sz w:val="18"/>
                <w:szCs w:val="18"/>
              </w:rPr>
            </w:pPr>
          </w:p>
          <w:p w:rsidR="003240BE" w:rsidRDefault="003240BE" w:rsidP="008F22C5">
            <w:pPr>
              <w:pStyle w:val="NoSpacing"/>
              <w:rPr>
                <w:b/>
                <w:sz w:val="18"/>
                <w:szCs w:val="18"/>
              </w:rPr>
            </w:pPr>
          </w:p>
          <w:p w:rsidR="00BD7A48" w:rsidRPr="008D08C0" w:rsidRDefault="00BD7A48" w:rsidP="008F22C5">
            <w:pPr>
              <w:pStyle w:val="NoSpacing"/>
              <w:rPr>
                <w:b/>
                <w:sz w:val="18"/>
                <w:szCs w:val="18"/>
              </w:rPr>
            </w:pPr>
            <w:r w:rsidRPr="008D08C0">
              <w:rPr>
                <w:b/>
                <w:sz w:val="18"/>
                <w:szCs w:val="18"/>
              </w:rPr>
              <w:t>M</w:t>
            </w:r>
            <w:r w:rsidR="008F22C5" w:rsidRPr="008D08C0">
              <w:rPr>
                <w:b/>
                <w:sz w:val="18"/>
                <w:szCs w:val="18"/>
              </w:rPr>
              <w:t xml:space="preserve">other </w:t>
            </w:r>
            <w:r w:rsidRPr="008D08C0">
              <w:rPr>
                <w:b/>
                <w:sz w:val="18"/>
                <w:szCs w:val="18"/>
              </w:rPr>
              <w:t>/</w:t>
            </w:r>
            <w:r w:rsidR="008F22C5" w:rsidRPr="008D08C0">
              <w:rPr>
                <w:b/>
                <w:sz w:val="18"/>
                <w:szCs w:val="18"/>
              </w:rPr>
              <w:t xml:space="preserve"> </w:t>
            </w:r>
            <w:r w:rsidRPr="008D08C0">
              <w:rPr>
                <w:b/>
                <w:sz w:val="18"/>
                <w:szCs w:val="18"/>
              </w:rPr>
              <w:t xml:space="preserve">Guardian </w:t>
            </w:r>
          </w:p>
        </w:tc>
      </w:tr>
      <w:tr w:rsidR="00BD7A48" w:rsidRPr="008D08C0" w:rsidTr="00DD1A96">
        <w:trPr>
          <w:trHeight w:val="690"/>
        </w:trPr>
        <w:tc>
          <w:tcPr>
            <w:tcW w:w="1342" w:type="dxa"/>
            <w:shd w:val="clear" w:color="auto" w:fill="auto"/>
            <w:vAlign w:val="center"/>
          </w:tcPr>
          <w:p w:rsidR="00BD7A48" w:rsidRPr="008D08C0" w:rsidRDefault="008F22C5" w:rsidP="0023526D">
            <w:pPr>
              <w:pStyle w:val="NoSpacing"/>
              <w:rPr>
                <w:b/>
                <w:sz w:val="18"/>
                <w:szCs w:val="18"/>
              </w:rPr>
            </w:pPr>
            <w:r w:rsidRPr="008D08C0">
              <w:rPr>
                <w:b/>
                <w:sz w:val="18"/>
                <w:szCs w:val="18"/>
              </w:rPr>
              <w:lastRenderedPageBreak/>
              <w:t>Full Name</w:t>
            </w:r>
            <w:r w:rsidR="00BD7A48" w:rsidRPr="008D08C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BD7A48" w:rsidRPr="008D08C0" w:rsidRDefault="00BD7A48" w:rsidP="0069779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BD7A48" w:rsidRPr="008D08C0" w:rsidRDefault="008F22C5" w:rsidP="0023526D">
            <w:pPr>
              <w:pStyle w:val="NoSpacing"/>
              <w:rPr>
                <w:sz w:val="18"/>
                <w:szCs w:val="18"/>
              </w:rPr>
            </w:pPr>
            <w:r w:rsidRPr="008D08C0">
              <w:rPr>
                <w:b/>
                <w:sz w:val="18"/>
                <w:szCs w:val="18"/>
              </w:rPr>
              <w:t>Home Phone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D7A48" w:rsidRPr="008D08C0" w:rsidRDefault="00BD7A48" w:rsidP="00697797">
            <w:pPr>
              <w:pStyle w:val="NoSpacing"/>
              <w:rPr>
                <w:sz w:val="18"/>
                <w:szCs w:val="18"/>
              </w:rPr>
            </w:pPr>
          </w:p>
        </w:tc>
      </w:tr>
      <w:tr w:rsidR="00BD7A48" w:rsidRPr="008D08C0" w:rsidTr="00DD1A96">
        <w:trPr>
          <w:trHeight w:val="685"/>
        </w:trPr>
        <w:tc>
          <w:tcPr>
            <w:tcW w:w="1342" w:type="dxa"/>
            <w:shd w:val="clear" w:color="auto" w:fill="auto"/>
            <w:vAlign w:val="center"/>
          </w:tcPr>
          <w:p w:rsidR="00BD7A48" w:rsidRPr="008D08C0" w:rsidRDefault="008F22C5" w:rsidP="0023526D">
            <w:pPr>
              <w:pStyle w:val="NoSpacing"/>
              <w:rPr>
                <w:sz w:val="16"/>
                <w:szCs w:val="16"/>
              </w:rPr>
            </w:pPr>
            <w:r w:rsidRPr="008D08C0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BD7A48" w:rsidRPr="008D08C0" w:rsidRDefault="00BD7A48" w:rsidP="0069779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BD7A48" w:rsidRPr="008D08C0" w:rsidRDefault="008F22C5" w:rsidP="0023526D">
            <w:pPr>
              <w:pStyle w:val="NoSpacing"/>
              <w:rPr>
                <w:i/>
                <w:sz w:val="18"/>
                <w:szCs w:val="18"/>
              </w:rPr>
            </w:pPr>
            <w:r w:rsidRPr="008D08C0">
              <w:rPr>
                <w:b/>
                <w:sz w:val="18"/>
                <w:szCs w:val="18"/>
              </w:rPr>
              <w:t>Mobile Phone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D7A48" w:rsidRPr="008D08C0" w:rsidRDefault="00BD7A48" w:rsidP="00697797">
            <w:pPr>
              <w:pStyle w:val="NoSpacing"/>
              <w:rPr>
                <w:sz w:val="18"/>
                <w:szCs w:val="18"/>
              </w:rPr>
            </w:pPr>
          </w:p>
        </w:tc>
      </w:tr>
      <w:tr w:rsidR="008F22C5" w:rsidRPr="00842311" w:rsidTr="00DD1A96">
        <w:trPr>
          <w:trHeight w:val="685"/>
        </w:trPr>
        <w:tc>
          <w:tcPr>
            <w:tcW w:w="1342" w:type="dxa"/>
            <w:shd w:val="clear" w:color="auto" w:fill="auto"/>
            <w:vAlign w:val="center"/>
          </w:tcPr>
          <w:p w:rsidR="008F22C5" w:rsidRPr="008D08C0" w:rsidRDefault="008F22C5" w:rsidP="0023526D">
            <w:pPr>
              <w:pStyle w:val="NoSpacing"/>
              <w:rPr>
                <w:b/>
                <w:sz w:val="18"/>
                <w:szCs w:val="18"/>
              </w:rPr>
            </w:pPr>
            <w:r w:rsidRPr="008D08C0">
              <w:rPr>
                <w:b/>
                <w:sz w:val="18"/>
                <w:szCs w:val="18"/>
              </w:rPr>
              <w:t>Employer’s Name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8F22C5" w:rsidRPr="008D08C0" w:rsidRDefault="008F22C5" w:rsidP="0069779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8F22C5" w:rsidRPr="008D08C0" w:rsidRDefault="008F22C5" w:rsidP="0023526D">
            <w:pPr>
              <w:pStyle w:val="NoSpacing"/>
              <w:rPr>
                <w:b/>
                <w:sz w:val="18"/>
                <w:szCs w:val="18"/>
              </w:rPr>
            </w:pPr>
            <w:r w:rsidRPr="008D08C0">
              <w:rPr>
                <w:b/>
                <w:sz w:val="18"/>
                <w:szCs w:val="18"/>
              </w:rPr>
              <w:t>Work Phone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F22C5" w:rsidRPr="008D08C0" w:rsidRDefault="008F22C5" w:rsidP="00697797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F12ECB" w:rsidRPr="003803E6" w:rsidRDefault="00F12ECB"/>
    <w:tbl>
      <w:tblPr>
        <w:tblStyle w:val="TableGrid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/>
      </w:tblPr>
      <w:tblGrid>
        <w:gridCol w:w="1668"/>
        <w:gridCol w:w="3543"/>
        <w:gridCol w:w="1917"/>
        <w:gridCol w:w="1891"/>
      </w:tblGrid>
      <w:tr w:rsidR="00E35410" w:rsidRPr="00EE02FB" w:rsidTr="008D08C0">
        <w:trPr>
          <w:trHeight w:val="987"/>
        </w:trPr>
        <w:tc>
          <w:tcPr>
            <w:tcW w:w="9019" w:type="dxa"/>
            <w:gridSpan w:val="4"/>
            <w:shd w:val="clear" w:color="auto" w:fill="F2F2F2" w:themeFill="background1" w:themeFillShade="F2"/>
            <w:vAlign w:val="center"/>
          </w:tcPr>
          <w:p w:rsidR="00E35410" w:rsidRPr="0023526D" w:rsidRDefault="008F22C5" w:rsidP="0023526D">
            <w:pPr>
              <w:pStyle w:val="NoSpacing"/>
              <w:rPr>
                <w:i/>
                <w:sz w:val="16"/>
                <w:szCs w:val="16"/>
              </w:rPr>
            </w:pPr>
            <w:r w:rsidRPr="008F22C5">
              <w:rPr>
                <w:b/>
                <w:sz w:val="18"/>
                <w:szCs w:val="18"/>
                <w:u w:val="single"/>
              </w:rPr>
              <w:t>If your Parent/Guardian cannot be reached, please indicate someone else in your community whom we can contact:</w:t>
            </w:r>
            <w:r>
              <w:rPr>
                <w:rStyle w:val="hps"/>
                <w:i/>
                <w:sz w:val="16"/>
                <w:szCs w:val="16"/>
              </w:rPr>
              <w:t xml:space="preserve"> </w:t>
            </w:r>
          </w:p>
        </w:tc>
      </w:tr>
      <w:tr w:rsidR="00E35410" w:rsidRPr="009765CB" w:rsidTr="00C846E1">
        <w:trPr>
          <w:trHeight w:val="369"/>
        </w:trPr>
        <w:tc>
          <w:tcPr>
            <w:tcW w:w="9019" w:type="dxa"/>
            <w:gridSpan w:val="4"/>
            <w:shd w:val="clear" w:color="auto" w:fill="D9D9D9" w:themeFill="background1" w:themeFillShade="D9"/>
            <w:vAlign w:val="center"/>
          </w:tcPr>
          <w:p w:rsidR="00E35410" w:rsidRPr="009765CB" w:rsidRDefault="008F22C5" w:rsidP="0023526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Emergency Contact </w:t>
            </w:r>
          </w:p>
        </w:tc>
      </w:tr>
      <w:tr w:rsidR="00E35410" w:rsidRPr="00842311" w:rsidTr="001460C6">
        <w:trPr>
          <w:trHeight w:val="707"/>
        </w:trPr>
        <w:tc>
          <w:tcPr>
            <w:tcW w:w="1668" w:type="dxa"/>
            <w:shd w:val="clear" w:color="auto" w:fill="auto"/>
            <w:vAlign w:val="center"/>
          </w:tcPr>
          <w:p w:rsidR="00E35410" w:rsidRPr="00B849C1" w:rsidRDefault="008F22C5" w:rsidP="0023526D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Full Name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5410" w:rsidRPr="00B849C1" w:rsidRDefault="00E35410" w:rsidP="00286E8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8F22C5" w:rsidRPr="00842311" w:rsidRDefault="008F22C5" w:rsidP="008F22C5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Mobile Phone</w:t>
            </w:r>
          </w:p>
          <w:p w:rsidR="00E35410" w:rsidRPr="00842311" w:rsidRDefault="00E35410" w:rsidP="0023526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E35410" w:rsidRPr="00842311" w:rsidRDefault="00E35410" w:rsidP="00286E86">
            <w:pPr>
              <w:pStyle w:val="NoSpacing"/>
              <w:rPr>
                <w:sz w:val="18"/>
                <w:szCs w:val="18"/>
              </w:rPr>
            </w:pPr>
          </w:p>
        </w:tc>
      </w:tr>
      <w:tr w:rsidR="00E35410" w:rsidRPr="00842311" w:rsidTr="001460C6">
        <w:trPr>
          <w:trHeight w:val="845"/>
        </w:trPr>
        <w:tc>
          <w:tcPr>
            <w:tcW w:w="1668" w:type="dxa"/>
            <w:shd w:val="clear" w:color="auto" w:fill="auto"/>
            <w:vAlign w:val="center"/>
          </w:tcPr>
          <w:p w:rsidR="00E35410" w:rsidRPr="00753313" w:rsidRDefault="008F22C5" w:rsidP="008F22C5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5410" w:rsidRPr="00842311" w:rsidRDefault="00E35410" w:rsidP="00286E8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E35410" w:rsidRPr="008F22C5" w:rsidRDefault="008F22C5" w:rsidP="00316B1F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Work </w:t>
            </w:r>
            <w:r w:rsidR="00316B1F">
              <w:rPr>
                <w:b/>
                <w:sz w:val="18"/>
                <w:szCs w:val="18"/>
              </w:rPr>
              <w:t>or</w:t>
            </w:r>
            <w:r>
              <w:rPr>
                <w:b/>
                <w:sz w:val="18"/>
                <w:szCs w:val="18"/>
              </w:rPr>
              <w:t xml:space="preserve"> Home Phone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35410" w:rsidRPr="00842311" w:rsidRDefault="00E35410" w:rsidP="00286E86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BC2183" w:rsidRDefault="00BC2183"/>
    <w:tbl>
      <w:tblPr>
        <w:tblStyle w:val="TableGrid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/>
      </w:tblPr>
      <w:tblGrid>
        <w:gridCol w:w="1645"/>
        <w:gridCol w:w="3450"/>
        <w:gridCol w:w="1883"/>
        <w:gridCol w:w="1844"/>
      </w:tblGrid>
      <w:tr w:rsidR="00B53D5B" w:rsidRPr="00EE02FB" w:rsidTr="00B53D5B">
        <w:trPr>
          <w:trHeight w:val="987"/>
        </w:trPr>
        <w:tc>
          <w:tcPr>
            <w:tcW w:w="8822" w:type="dxa"/>
            <w:gridSpan w:val="4"/>
            <w:shd w:val="clear" w:color="auto" w:fill="F2F2F2" w:themeFill="background1" w:themeFillShade="F2"/>
            <w:vAlign w:val="center"/>
          </w:tcPr>
          <w:p w:rsidR="00B53D5B" w:rsidRPr="0023526D" w:rsidRDefault="00B53D5B" w:rsidP="005C0DCD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Host Family Information (if known)</w:t>
            </w:r>
            <w:r>
              <w:rPr>
                <w:rStyle w:val="hps"/>
                <w:i/>
                <w:sz w:val="16"/>
                <w:szCs w:val="16"/>
              </w:rPr>
              <w:t xml:space="preserve"> </w:t>
            </w:r>
          </w:p>
        </w:tc>
      </w:tr>
      <w:tr w:rsidR="00B53D5B" w:rsidRPr="009765CB" w:rsidTr="00B53D5B">
        <w:trPr>
          <w:trHeight w:val="369"/>
        </w:trPr>
        <w:tc>
          <w:tcPr>
            <w:tcW w:w="8822" w:type="dxa"/>
            <w:gridSpan w:val="4"/>
            <w:shd w:val="clear" w:color="auto" w:fill="D9D9D9" w:themeFill="background1" w:themeFillShade="D9"/>
            <w:vAlign w:val="center"/>
          </w:tcPr>
          <w:p w:rsidR="00B53D5B" w:rsidRPr="009765CB" w:rsidRDefault="00B53D5B" w:rsidP="005C0DCD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27422D" w:rsidRPr="00842311" w:rsidTr="00B53D5B">
        <w:trPr>
          <w:trHeight w:val="707"/>
        </w:trPr>
        <w:tc>
          <w:tcPr>
            <w:tcW w:w="1645" w:type="dxa"/>
            <w:shd w:val="clear" w:color="auto" w:fill="auto"/>
            <w:vAlign w:val="center"/>
          </w:tcPr>
          <w:p w:rsidR="0027422D" w:rsidRDefault="0027422D" w:rsidP="005C0DC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Host Family Full Name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27422D" w:rsidRPr="00B849C1" w:rsidRDefault="0027422D" w:rsidP="005C0DC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27422D" w:rsidRDefault="0027422D" w:rsidP="005C0DC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Host Family Home Phone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7422D" w:rsidRPr="00842311" w:rsidRDefault="0027422D" w:rsidP="005C0DCD">
            <w:pPr>
              <w:pStyle w:val="NoSpacing"/>
              <w:rPr>
                <w:sz w:val="18"/>
                <w:szCs w:val="18"/>
              </w:rPr>
            </w:pPr>
          </w:p>
        </w:tc>
      </w:tr>
      <w:tr w:rsidR="00B53D5B" w:rsidRPr="00842311" w:rsidTr="00B53D5B">
        <w:trPr>
          <w:trHeight w:val="707"/>
        </w:trPr>
        <w:tc>
          <w:tcPr>
            <w:tcW w:w="1645" w:type="dxa"/>
            <w:shd w:val="clear" w:color="auto" w:fill="auto"/>
            <w:vAlign w:val="center"/>
          </w:tcPr>
          <w:p w:rsidR="00B53D5B" w:rsidRPr="00B849C1" w:rsidRDefault="00B53D5B" w:rsidP="005C0DCD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Host Family Address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B53D5B" w:rsidRPr="00B849C1" w:rsidRDefault="00B53D5B" w:rsidP="005C0DC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B53D5B" w:rsidRPr="00B53D5B" w:rsidRDefault="0027422D" w:rsidP="005C0DC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Host Family Cell</w:t>
            </w:r>
            <w:r w:rsidR="00B53D5B">
              <w:rPr>
                <w:b/>
                <w:sz w:val="18"/>
                <w:szCs w:val="18"/>
              </w:rPr>
              <w:t xml:space="preserve"> Phone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53D5B" w:rsidRPr="00842311" w:rsidRDefault="00B53D5B" w:rsidP="005C0DCD">
            <w:pPr>
              <w:pStyle w:val="NoSpacing"/>
              <w:rPr>
                <w:sz w:val="18"/>
                <w:szCs w:val="18"/>
              </w:rPr>
            </w:pPr>
          </w:p>
        </w:tc>
      </w:tr>
      <w:tr w:rsidR="00B53D5B" w:rsidRPr="00842311" w:rsidTr="00B53D5B">
        <w:trPr>
          <w:trHeight w:val="707"/>
        </w:trPr>
        <w:tc>
          <w:tcPr>
            <w:tcW w:w="1645" w:type="dxa"/>
            <w:shd w:val="clear" w:color="auto" w:fill="auto"/>
            <w:vAlign w:val="center"/>
          </w:tcPr>
          <w:p w:rsidR="00B53D5B" w:rsidRDefault="00B53D5B" w:rsidP="00B53D5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Host Family Email Address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B53D5B" w:rsidRPr="00B849C1" w:rsidRDefault="00B53D5B" w:rsidP="00B53D5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B53D5B" w:rsidRPr="00842311" w:rsidRDefault="00B53D5B" w:rsidP="00B53D5B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Host Family County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B53D5B" w:rsidRPr="00842311" w:rsidRDefault="00B53D5B" w:rsidP="00B53D5B">
            <w:pPr>
              <w:pStyle w:val="NoSpacing"/>
              <w:rPr>
                <w:sz w:val="18"/>
                <w:szCs w:val="18"/>
              </w:rPr>
            </w:pPr>
          </w:p>
        </w:tc>
      </w:tr>
      <w:tr w:rsidR="00B53D5B" w:rsidRPr="00842311" w:rsidTr="00B53D5B">
        <w:trPr>
          <w:trHeight w:val="845"/>
        </w:trPr>
        <w:tc>
          <w:tcPr>
            <w:tcW w:w="1645" w:type="dxa"/>
            <w:shd w:val="clear" w:color="auto" w:fill="auto"/>
            <w:vAlign w:val="center"/>
          </w:tcPr>
          <w:p w:rsidR="00B53D5B" w:rsidRPr="00753313" w:rsidRDefault="00B53D5B" w:rsidP="00B53D5B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Host Family Township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B53D5B" w:rsidRPr="00842311" w:rsidRDefault="00B53D5B" w:rsidP="00B53D5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B53D5B" w:rsidRPr="008F22C5" w:rsidRDefault="00B53D5B" w:rsidP="00B53D5B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B53D5B" w:rsidRPr="00842311" w:rsidRDefault="00B53D5B" w:rsidP="00B53D5B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B53D5B" w:rsidRDefault="00B53D5B"/>
    <w:tbl>
      <w:tblPr>
        <w:tblStyle w:val="TableGrid"/>
        <w:tblW w:w="892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/>
      </w:tblPr>
      <w:tblGrid>
        <w:gridCol w:w="1541"/>
        <w:gridCol w:w="2794"/>
        <w:gridCol w:w="1443"/>
        <w:gridCol w:w="3150"/>
      </w:tblGrid>
      <w:tr w:rsidR="0032625A" w:rsidRPr="00842311" w:rsidTr="00C62E33">
        <w:trPr>
          <w:trHeight w:val="435"/>
        </w:trPr>
        <w:tc>
          <w:tcPr>
            <w:tcW w:w="8928" w:type="dxa"/>
            <w:gridSpan w:val="4"/>
            <w:shd w:val="clear" w:color="auto" w:fill="D9D9D9" w:themeFill="background1" w:themeFillShade="D9"/>
            <w:vAlign w:val="center"/>
          </w:tcPr>
          <w:p w:rsidR="0032625A" w:rsidRPr="0032625A" w:rsidRDefault="0032625A" w:rsidP="00E6209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Education </w:t>
            </w:r>
          </w:p>
        </w:tc>
      </w:tr>
      <w:tr w:rsidR="00497551" w:rsidRPr="0032625A" w:rsidTr="006A4788">
        <w:trPr>
          <w:trHeight w:val="690"/>
        </w:trPr>
        <w:tc>
          <w:tcPr>
            <w:tcW w:w="1541" w:type="dxa"/>
            <w:shd w:val="clear" w:color="auto" w:fill="auto"/>
            <w:vAlign w:val="center"/>
          </w:tcPr>
          <w:p w:rsidR="00497551" w:rsidRDefault="00497551" w:rsidP="00CD68A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School Name </w:t>
            </w:r>
          </w:p>
        </w:tc>
        <w:tc>
          <w:tcPr>
            <w:tcW w:w="7387" w:type="dxa"/>
            <w:gridSpan w:val="3"/>
            <w:shd w:val="clear" w:color="auto" w:fill="auto"/>
            <w:vAlign w:val="center"/>
          </w:tcPr>
          <w:p w:rsidR="00497551" w:rsidRDefault="00497551" w:rsidP="00CD68A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134AFF" w:rsidRPr="0032625A" w:rsidTr="00134AFF">
        <w:trPr>
          <w:trHeight w:val="690"/>
        </w:trPr>
        <w:tc>
          <w:tcPr>
            <w:tcW w:w="1541" w:type="dxa"/>
            <w:shd w:val="clear" w:color="auto" w:fill="auto"/>
            <w:vAlign w:val="center"/>
          </w:tcPr>
          <w:p w:rsidR="00134AFF" w:rsidRPr="00842F65" w:rsidRDefault="00134AFF" w:rsidP="000223C6">
            <w:pPr>
              <w:pStyle w:val="NoSpacing"/>
              <w:rPr>
                <w:sz w:val="16"/>
                <w:szCs w:val="16"/>
              </w:rPr>
            </w:pPr>
            <w:r w:rsidRPr="00C62E33">
              <w:rPr>
                <w:b/>
                <w:sz w:val="18"/>
                <w:szCs w:val="18"/>
              </w:rPr>
              <w:t>Current Grade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134AFF" w:rsidRDefault="00134AFF" w:rsidP="00CD68A8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34AFF" w:rsidRDefault="00CE447E" w:rsidP="00041AC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Applying for Grade</w:t>
            </w:r>
          </w:p>
        </w:tc>
        <w:tc>
          <w:tcPr>
            <w:tcW w:w="3150" w:type="dxa"/>
          </w:tcPr>
          <w:p w:rsidR="00CE447E" w:rsidRDefault="00CE447E" w:rsidP="00CE447E">
            <w:pPr>
              <w:pStyle w:val="NoSpacing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34AFF" w:rsidRPr="0032625A" w:rsidTr="00134AFF">
        <w:trPr>
          <w:trHeight w:val="690"/>
        </w:trPr>
        <w:tc>
          <w:tcPr>
            <w:tcW w:w="1541" w:type="dxa"/>
            <w:shd w:val="clear" w:color="auto" w:fill="auto"/>
            <w:vAlign w:val="center"/>
          </w:tcPr>
          <w:p w:rsidR="00134AFF" w:rsidRPr="00C62E33" w:rsidRDefault="00134AFF" w:rsidP="000223C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is your favorite subject?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134AFF" w:rsidRDefault="00134AFF" w:rsidP="00CD68A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34AFF" w:rsidRDefault="00134AFF" w:rsidP="0035640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is your least favorite subject?</w:t>
            </w:r>
          </w:p>
        </w:tc>
        <w:tc>
          <w:tcPr>
            <w:tcW w:w="3150" w:type="dxa"/>
          </w:tcPr>
          <w:p w:rsidR="00134AFF" w:rsidRDefault="00134AFF" w:rsidP="00CD68A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EF1EF8" w:rsidRDefault="00C96B8A" w:rsidP="00EF1EF8">
      <w:pPr>
        <w:spacing w:line="240" w:lineRule="auto"/>
        <w:rPr>
          <w:i/>
          <w:sz w:val="18"/>
          <w:szCs w:val="18"/>
        </w:rPr>
      </w:pPr>
      <w:r w:rsidRPr="00EF1EF8">
        <w:rPr>
          <w:i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/>
      </w:tblPr>
      <w:tblGrid>
        <w:gridCol w:w="1668"/>
        <w:gridCol w:w="3543"/>
        <w:gridCol w:w="1917"/>
        <w:gridCol w:w="1891"/>
      </w:tblGrid>
      <w:tr w:rsidR="00B53D5B" w:rsidRPr="00EE02FB" w:rsidTr="005C0DCD">
        <w:trPr>
          <w:trHeight w:val="987"/>
        </w:trPr>
        <w:tc>
          <w:tcPr>
            <w:tcW w:w="9019" w:type="dxa"/>
            <w:gridSpan w:val="4"/>
            <w:shd w:val="clear" w:color="auto" w:fill="F2F2F2" w:themeFill="background1" w:themeFillShade="F2"/>
            <w:vAlign w:val="center"/>
          </w:tcPr>
          <w:p w:rsidR="00B53D5B" w:rsidRPr="00B53D5B" w:rsidRDefault="00B53D5B" w:rsidP="005C0DCD">
            <w:pPr>
              <w:pStyle w:val="NoSpacing"/>
              <w:rPr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If you are working with an agency, please fill out the following information.</w:t>
            </w:r>
          </w:p>
        </w:tc>
      </w:tr>
      <w:tr w:rsidR="00B53D5B" w:rsidRPr="009765CB" w:rsidTr="005C0DCD">
        <w:trPr>
          <w:trHeight w:val="369"/>
        </w:trPr>
        <w:tc>
          <w:tcPr>
            <w:tcW w:w="9019" w:type="dxa"/>
            <w:gridSpan w:val="4"/>
            <w:shd w:val="clear" w:color="auto" w:fill="D9D9D9" w:themeFill="background1" w:themeFillShade="D9"/>
            <w:vAlign w:val="center"/>
          </w:tcPr>
          <w:p w:rsidR="00B53D5B" w:rsidRPr="009765CB" w:rsidRDefault="00B53D5B" w:rsidP="005C0DC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Agency Information (if applicable)</w:t>
            </w:r>
          </w:p>
        </w:tc>
      </w:tr>
      <w:tr w:rsidR="00B53D5B" w:rsidRPr="00842311" w:rsidTr="005C0DCD">
        <w:trPr>
          <w:trHeight w:val="707"/>
        </w:trPr>
        <w:tc>
          <w:tcPr>
            <w:tcW w:w="1668" w:type="dxa"/>
            <w:shd w:val="clear" w:color="auto" w:fill="auto"/>
            <w:vAlign w:val="center"/>
          </w:tcPr>
          <w:p w:rsidR="00B53D5B" w:rsidRPr="00B849C1" w:rsidRDefault="00B53D5B" w:rsidP="005C0DCD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Name of Agency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3D5B" w:rsidRPr="00B849C1" w:rsidRDefault="00B53D5B" w:rsidP="005C0DC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B53D5B" w:rsidRPr="00842311" w:rsidRDefault="00B53D5B" w:rsidP="005C0DCD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Name at Agency</w:t>
            </w:r>
          </w:p>
          <w:p w:rsidR="00B53D5B" w:rsidRPr="00842311" w:rsidRDefault="00B53D5B" w:rsidP="005C0DC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B53D5B" w:rsidRPr="00842311" w:rsidRDefault="00B53D5B" w:rsidP="005C0DCD">
            <w:pPr>
              <w:pStyle w:val="NoSpacing"/>
              <w:rPr>
                <w:sz w:val="18"/>
                <w:szCs w:val="18"/>
              </w:rPr>
            </w:pPr>
          </w:p>
        </w:tc>
      </w:tr>
      <w:tr w:rsidR="00B53D5B" w:rsidRPr="00842311" w:rsidTr="005C0DCD">
        <w:trPr>
          <w:trHeight w:val="845"/>
        </w:trPr>
        <w:tc>
          <w:tcPr>
            <w:tcW w:w="1668" w:type="dxa"/>
            <w:shd w:val="clear" w:color="auto" w:fill="auto"/>
            <w:vAlign w:val="center"/>
          </w:tcPr>
          <w:p w:rsidR="00B53D5B" w:rsidRPr="00753313" w:rsidRDefault="00B53D5B" w:rsidP="005C0DCD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Agency Email Address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53D5B" w:rsidRPr="00842311" w:rsidRDefault="00B53D5B" w:rsidP="005C0DCD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B53D5B" w:rsidRPr="008F22C5" w:rsidRDefault="00B53D5B" w:rsidP="005C0DC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Agency Phone Number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53D5B" w:rsidRPr="00842311" w:rsidRDefault="00B53D5B" w:rsidP="005C0DCD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B53D5B" w:rsidRPr="00B53D5B" w:rsidRDefault="00B53D5B" w:rsidP="00EF1EF8">
      <w:pPr>
        <w:spacing w:line="240" w:lineRule="auto"/>
        <w:rPr>
          <w:sz w:val="18"/>
          <w:szCs w:val="18"/>
        </w:rPr>
      </w:pPr>
    </w:p>
    <w:p w:rsidR="00EF1EF8" w:rsidRPr="00EF1EF8" w:rsidRDefault="00EF1EF8" w:rsidP="00EF1EF8">
      <w:pPr>
        <w:spacing w:line="240" w:lineRule="auto"/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/>
      </w:tblPr>
      <w:tblGrid>
        <w:gridCol w:w="8822"/>
      </w:tblGrid>
      <w:tr w:rsidR="00302369" w:rsidRPr="00EE02FB" w:rsidTr="00D773F7">
        <w:trPr>
          <w:trHeight w:val="696"/>
        </w:trPr>
        <w:tc>
          <w:tcPr>
            <w:tcW w:w="8822" w:type="dxa"/>
            <w:shd w:val="clear" w:color="auto" w:fill="F2F2F2" w:themeFill="background1" w:themeFillShade="F2"/>
            <w:vAlign w:val="center"/>
          </w:tcPr>
          <w:p w:rsidR="00302369" w:rsidRPr="00EF1EF8" w:rsidRDefault="00302369" w:rsidP="00CE4930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</w:tr>
      <w:tr w:rsidR="00302369" w:rsidRPr="00302369" w:rsidTr="00D773F7">
        <w:trPr>
          <w:trHeight w:val="369"/>
        </w:trPr>
        <w:tc>
          <w:tcPr>
            <w:tcW w:w="8822" w:type="dxa"/>
            <w:shd w:val="clear" w:color="auto" w:fill="auto"/>
            <w:vAlign w:val="center"/>
          </w:tcPr>
          <w:p w:rsidR="00302369" w:rsidRPr="00302369" w:rsidRDefault="00EF1EF8" w:rsidP="001460C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describe </w:t>
            </w:r>
            <w:r w:rsidR="00302369" w:rsidRPr="00EF1EF8">
              <w:rPr>
                <w:b/>
                <w:sz w:val="18"/>
                <w:szCs w:val="18"/>
              </w:rPr>
              <w:t>your ma</w:t>
            </w:r>
            <w:r w:rsidR="001460C6">
              <w:rPr>
                <w:b/>
                <w:sz w:val="18"/>
                <w:szCs w:val="18"/>
              </w:rPr>
              <w:t>j</w:t>
            </w:r>
            <w:r w:rsidR="00302369" w:rsidRPr="00EF1EF8">
              <w:rPr>
                <w:b/>
                <w:sz w:val="18"/>
                <w:szCs w:val="18"/>
              </w:rPr>
              <w:t>or interests and activities</w:t>
            </w:r>
            <w:r w:rsidR="003240BE">
              <w:rPr>
                <w:b/>
                <w:sz w:val="18"/>
                <w:szCs w:val="18"/>
              </w:rPr>
              <w:t>.</w:t>
            </w:r>
          </w:p>
        </w:tc>
      </w:tr>
      <w:tr w:rsidR="00302369" w:rsidRPr="00D06DCD" w:rsidTr="00D773F7">
        <w:trPr>
          <w:trHeight w:val="4661"/>
        </w:trPr>
        <w:sdt>
          <w:sdtPr>
            <w:rPr>
              <w:sz w:val="18"/>
              <w:szCs w:val="18"/>
            </w:rPr>
            <w:id w:val="28043058"/>
            <w:placeholder>
              <w:docPart w:val="2652415F75CE4147B425502B14491139"/>
            </w:placeholder>
          </w:sdtPr>
          <w:sdtContent>
            <w:tc>
              <w:tcPr>
                <w:tcW w:w="8822" w:type="dxa"/>
                <w:shd w:val="clear" w:color="auto" w:fill="auto"/>
              </w:tcPr>
              <w:p w:rsidR="00BB7558" w:rsidRDefault="00BB7558" w:rsidP="00BB7558">
                <w:pPr>
                  <w:pStyle w:val="NoSpacing"/>
                </w:pPr>
              </w:p>
              <w:p w:rsidR="00302369" w:rsidRPr="00D06DCD" w:rsidRDefault="00302369" w:rsidP="00631CE6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</w:sdtContent>
        </w:sdt>
      </w:tr>
    </w:tbl>
    <w:p w:rsidR="000E5C32" w:rsidRDefault="000E5C32" w:rsidP="003803E6"/>
    <w:tbl>
      <w:tblPr>
        <w:tblStyle w:val="TableGrid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/>
      </w:tblPr>
      <w:tblGrid>
        <w:gridCol w:w="8822"/>
      </w:tblGrid>
      <w:tr w:rsidR="000E5C32" w:rsidRPr="00EE02FB" w:rsidTr="005C0DCD">
        <w:trPr>
          <w:trHeight w:val="696"/>
        </w:trPr>
        <w:tc>
          <w:tcPr>
            <w:tcW w:w="8822" w:type="dxa"/>
            <w:shd w:val="clear" w:color="auto" w:fill="F2F2F2" w:themeFill="background1" w:themeFillShade="F2"/>
            <w:vAlign w:val="center"/>
          </w:tcPr>
          <w:p w:rsidR="000E5C32" w:rsidRPr="00EF1EF8" w:rsidRDefault="000E5C32" w:rsidP="005C0DCD">
            <w:pPr>
              <w:pStyle w:val="NoSpacing"/>
              <w:rPr>
                <w:b/>
                <w:sz w:val="18"/>
                <w:szCs w:val="18"/>
                <w:u w:val="single"/>
              </w:rPr>
            </w:pPr>
          </w:p>
        </w:tc>
      </w:tr>
      <w:tr w:rsidR="000E5C32" w:rsidRPr="00302369" w:rsidTr="005C0DCD">
        <w:trPr>
          <w:trHeight w:val="369"/>
        </w:trPr>
        <w:tc>
          <w:tcPr>
            <w:tcW w:w="8822" w:type="dxa"/>
            <w:shd w:val="clear" w:color="auto" w:fill="auto"/>
            <w:vAlign w:val="center"/>
          </w:tcPr>
          <w:p w:rsidR="003240BE" w:rsidRDefault="003240BE" w:rsidP="005C0DCD">
            <w:pPr>
              <w:pStyle w:val="NoSpacing"/>
              <w:rPr>
                <w:b/>
                <w:sz w:val="18"/>
                <w:szCs w:val="18"/>
              </w:rPr>
            </w:pPr>
          </w:p>
          <w:p w:rsidR="003240BE" w:rsidRDefault="003240BE" w:rsidP="005C0DCD">
            <w:pPr>
              <w:pStyle w:val="NoSpacing"/>
              <w:rPr>
                <w:b/>
                <w:sz w:val="18"/>
                <w:szCs w:val="18"/>
              </w:rPr>
            </w:pPr>
          </w:p>
          <w:p w:rsidR="003240BE" w:rsidRDefault="003240BE" w:rsidP="005C0DCD">
            <w:pPr>
              <w:pStyle w:val="NoSpacing"/>
              <w:rPr>
                <w:b/>
                <w:sz w:val="18"/>
                <w:szCs w:val="18"/>
              </w:rPr>
            </w:pPr>
          </w:p>
          <w:p w:rsidR="003240BE" w:rsidRDefault="003240BE" w:rsidP="005C0DCD">
            <w:pPr>
              <w:pStyle w:val="NoSpacing"/>
              <w:rPr>
                <w:b/>
                <w:sz w:val="18"/>
                <w:szCs w:val="18"/>
              </w:rPr>
            </w:pPr>
          </w:p>
          <w:p w:rsidR="000E5C32" w:rsidRPr="00302369" w:rsidRDefault="000E5C32" w:rsidP="005C0DC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Why do you wish to attend Merion Mercy Academy?</w:t>
            </w:r>
          </w:p>
        </w:tc>
      </w:tr>
      <w:tr w:rsidR="000E5C32" w:rsidRPr="00D06DCD" w:rsidTr="005C0DCD">
        <w:trPr>
          <w:trHeight w:val="4661"/>
        </w:trPr>
        <w:sdt>
          <w:sdtPr>
            <w:rPr>
              <w:sz w:val="18"/>
              <w:szCs w:val="18"/>
            </w:rPr>
            <w:id w:val="1722711377"/>
            <w:placeholder>
              <w:docPart w:val="1982F3B86ECD49BAA1DEE51554694836"/>
            </w:placeholder>
          </w:sdtPr>
          <w:sdtContent>
            <w:tc>
              <w:tcPr>
                <w:tcW w:w="8822" w:type="dxa"/>
                <w:shd w:val="clear" w:color="auto" w:fill="auto"/>
              </w:tcPr>
              <w:p w:rsidR="000E5C32" w:rsidRDefault="000E5C32" w:rsidP="005C0DCD">
                <w:pPr>
                  <w:pStyle w:val="NoSpacing"/>
                </w:pPr>
              </w:p>
              <w:p w:rsidR="000E5C32" w:rsidRPr="00D06DCD" w:rsidRDefault="000E5C32" w:rsidP="005C0DCD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</w:sdtContent>
        </w:sdt>
      </w:tr>
    </w:tbl>
    <w:p w:rsidR="000E5C32" w:rsidRDefault="000E5C32" w:rsidP="003803E6"/>
    <w:tbl>
      <w:tblPr>
        <w:tblStyle w:val="TableGrid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/>
      </w:tblPr>
      <w:tblGrid>
        <w:gridCol w:w="2152"/>
        <w:gridCol w:w="6670"/>
      </w:tblGrid>
      <w:tr w:rsidR="000E5C32" w:rsidRPr="00EE02FB" w:rsidTr="005C0DCD">
        <w:trPr>
          <w:trHeight w:val="696"/>
        </w:trPr>
        <w:tc>
          <w:tcPr>
            <w:tcW w:w="8822" w:type="dxa"/>
            <w:gridSpan w:val="2"/>
            <w:shd w:val="clear" w:color="auto" w:fill="F2F2F2" w:themeFill="background1" w:themeFillShade="F2"/>
            <w:vAlign w:val="center"/>
          </w:tcPr>
          <w:p w:rsidR="000E5C32" w:rsidRPr="00EF1EF8" w:rsidRDefault="00DD1A96" w:rsidP="005C0DCD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To be completed by Parent/Guardian</w:t>
            </w:r>
          </w:p>
        </w:tc>
      </w:tr>
      <w:tr w:rsidR="000E5C32" w:rsidRPr="00302369" w:rsidTr="005C0DCD">
        <w:trPr>
          <w:trHeight w:val="369"/>
        </w:trPr>
        <w:tc>
          <w:tcPr>
            <w:tcW w:w="8822" w:type="dxa"/>
            <w:gridSpan w:val="2"/>
            <w:shd w:val="clear" w:color="auto" w:fill="auto"/>
            <w:vAlign w:val="center"/>
          </w:tcPr>
          <w:p w:rsidR="000E5C32" w:rsidRPr="00302369" w:rsidRDefault="000E5C32" w:rsidP="005C0DC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Why do you wish </w:t>
            </w:r>
            <w:r w:rsidR="00DD1A96">
              <w:rPr>
                <w:b/>
                <w:sz w:val="18"/>
                <w:szCs w:val="18"/>
              </w:rPr>
              <w:t xml:space="preserve">your daughter </w:t>
            </w:r>
            <w:r>
              <w:rPr>
                <w:b/>
                <w:sz w:val="18"/>
                <w:szCs w:val="18"/>
              </w:rPr>
              <w:t>to attend Merion Mercy Academy?</w:t>
            </w:r>
          </w:p>
        </w:tc>
      </w:tr>
      <w:tr w:rsidR="000E5C32" w:rsidRPr="00D06DCD" w:rsidTr="005C0DCD">
        <w:trPr>
          <w:trHeight w:val="4661"/>
        </w:trPr>
        <w:sdt>
          <w:sdtPr>
            <w:rPr>
              <w:sz w:val="18"/>
              <w:szCs w:val="18"/>
            </w:rPr>
            <w:id w:val="-1094550942"/>
            <w:placeholder>
              <w:docPart w:val="7D16B05641A049D8B9E4598ECEB2A7FA"/>
            </w:placeholder>
          </w:sdtPr>
          <w:sdtContent>
            <w:tc>
              <w:tcPr>
                <w:tcW w:w="8822" w:type="dxa"/>
                <w:gridSpan w:val="2"/>
                <w:shd w:val="clear" w:color="auto" w:fill="auto"/>
              </w:tcPr>
              <w:p w:rsidR="000E5C32" w:rsidRDefault="000E5C32" w:rsidP="005C0DCD">
                <w:pPr>
                  <w:pStyle w:val="NoSpacing"/>
                </w:pPr>
              </w:p>
              <w:p w:rsidR="000E5C32" w:rsidRPr="00D06DCD" w:rsidRDefault="000E5C32" w:rsidP="005C0DCD">
                <w:pPr>
                  <w:pStyle w:val="NoSpacing"/>
                  <w:rPr>
                    <w:sz w:val="18"/>
                    <w:szCs w:val="18"/>
                  </w:rPr>
                </w:pPr>
              </w:p>
            </w:tc>
          </w:sdtContent>
        </w:sdt>
      </w:tr>
      <w:tr w:rsidR="00DD1A96" w:rsidRPr="00842311" w:rsidTr="00DD1A96">
        <w:trPr>
          <w:trHeight w:val="557"/>
        </w:trPr>
        <w:tc>
          <w:tcPr>
            <w:tcW w:w="2152" w:type="dxa"/>
            <w:shd w:val="clear" w:color="auto" w:fill="auto"/>
            <w:vAlign w:val="center"/>
          </w:tcPr>
          <w:p w:rsidR="00DD1A96" w:rsidRDefault="00DD1A96" w:rsidP="005C0DCD">
            <w:pPr>
              <w:pStyle w:val="NoSpacing"/>
              <w:rPr>
                <w:b/>
                <w:sz w:val="18"/>
                <w:szCs w:val="18"/>
              </w:rPr>
            </w:pPr>
          </w:p>
          <w:p w:rsidR="00DD1A96" w:rsidRPr="00753313" w:rsidRDefault="00DD1A96" w:rsidP="005C0DC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did you and your daughter learn about Merion Mercy?</w:t>
            </w:r>
          </w:p>
          <w:p w:rsidR="00DD1A96" w:rsidRPr="00753313" w:rsidRDefault="00DD1A96" w:rsidP="005C0DC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670" w:type="dxa"/>
            <w:shd w:val="clear" w:color="auto" w:fill="auto"/>
            <w:vAlign w:val="center"/>
          </w:tcPr>
          <w:p w:rsidR="00DD1A96" w:rsidRPr="00842311" w:rsidRDefault="00DD1A96" w:rsidP="005C0DCD">
            <w:pPr>
              <w:pStyle w:val="NoSpacing"/>
              <w:rPr>
                <w:sz w:val="18"/>
                <w:szCs w:val="18"/>
              </w:rPr>
            </w:pPr>
          </w:p>
        </w:tc>
      </w:tr>
      <w:tr w:rsidR="00DD1A96" w:rsidRPr="00842311" w:rsidTr="00DD1A96">
        <w:trPr>
          <w:trHeight w:val="539"/>
        </w:trPr>
        <w:tc>
          <w:tcPr>
            <w:tcW w:w="2152" w:type="dxa"/>
            <w:shd w:val="clear" w:color="auto" w:fill="auto"/>
            <w:vAlign w:val="center"/>
          </w:tcPr>
          <w:p w:rsidR="00DD1A96" w:rsidRPr="005853F0" w:rsidRDefault="00DD1A96" w:rsidP="005C0DC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Where would you like us to mail your I-20 form?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DD1A96" w:rsidRPr="00842311" w:rsidRDefault="00DD1A96" w:rsidP="005C0DCD">
            <w:pPr>
              <w:pStyle w:val="NoSpacing"/>
              <w:rPr>
                <w:sz w:val="18"/>
                <w:szCs w:val="18"/>
              </w:rPr>
            </w:pPr>
          </w:p>
        </w:tc>
      </w:tr>
      <w:tr w:rsidR="00DD1A96" w:rsidRPr="00842311" w:rsidTr="00DD1A96">
        <w:trPr>
          <w:trHeight w:val="539"/>
        </w:trPr>
        <w:tc>
          <w:tcPr>
            <w:tcW w:w="2152" w:type="dxa"/>
            <w:shd w:val="clear" w:color="auto" w:fill="auto"/>
            <w:vAlign w:val="center"/>
          </w:tcPr>
          <w:p w:rsidR="00DD1A96" w:rsidRDefault="00DD1A96" w:rsidP="005C0DC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enrollment of your daughter assumes that you will uphold Merion Mercy Academy’s values and regulations. Please type your name to electronically sign and indicate your agreement: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DD1A96" w:rsidRPr="00842311" w:rsidRDefault="00DD1A96" w:rsidP="005C0DCD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CB2764" w:rsidRDefault="00CB2764" w:rsidP="003803E6">
      <w:r w:rsidRPr="00867D60">
        <w:br/>
      </w:r>
      <w:r w:rsidR="00867D60">
        <w:t xml:space="preserve">Thank you for completing the application.  </w:t>
      </w:r>
      <w:r>
        <w:t>Please save you</w:t>
      </w:r>
      <w:r w:rsidR="00867D60">
        <w:t xml:space="preserve">r application to your computer and </w:t>
      </w:r>
      <w:r>
        <w:t xml:space="preserve">email it as an attachment to </w:t>
      </w:r>
      <w:hyperlink r:id="rId10" w:history="1">
        <w:r w:rsidR="00B53D5B" w:rsidRPr="00184859">
          <w:rPr>
            <w:rStyle w:val="Hyperlink"/>
          </w:rPr>
          <w:t>admissions@merion-mercy.com</w:t>
        </w:r>
      </w:hyperlink>
      <w:r>
        <w:t xml:space="preserve"> </w:t>
      </w:r>
    </w:p>
    <w:sectPr w:rsidR="00CB2764" w:rsidSect="005017D4">
      <w:headerReference w:type="default" r:id="rId11"/>
      <w:headerReference w:type="first" r:id="rId12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2F" w:rsidRDefault="008E532F" w:rsidP="00FC2169">
      <w:pPr>
        <w:spacing w:after="0" w:line="240" w:lineRule="auto"/>
      </w:pPr>
      <w:r>
        <w:separator/>
      </w:r>
    </w:p>
  </w:endnote>
  <w:endnote w:type="continuationSeparator" w:id="0">
    <w:p w:rsidR="008E532F" w:rsidRDefault="008E532F" w:rsidP="00F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">
    <w:altName w:val="Frutiger 55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2F" w:rsidRDefault="008E532F" w:rsidP="00FC2169">
      <w:pPr>
        <w:spacing w:after="0" w:line="240" w:lineRule="auto"/>
      </w:pPr>
      <w:r>
        <w:separator/>
      </w:r>
    </w:p>
  </w:footnote>
  <w:footnote w:type="continuationSeparator" w:id="0">
    <w:p w:rsidR="008E532F" w:rsidRDefault="008E532F" w:rsidP="00F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6A" w:rsidRPr="00FC2169" w:rsidRDefault="0093196A" w:rsidP="00FC2169">
    <w:pPr>
      <w:pStyle w:val="Header"/>
    </w:pPr>
  </w:p>
  <w:p w:rsidR="0093196A" w:rsidRPr="00FC2169" w:rsidRDefault="0093196A">
    <w:pPr>
      <w:pStyle w:val="Header"/>
    </w:pPr>
  </w:p>
  <w:p w:rsidR="0093196A" w:rsidRDefault="0093196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60" w:rsidRDefault="00867D60">
    <w:pPr>
      <w:pStyle w:val="Header"/>
    </w:pPr>
    <w:r>
      <w:rPr>
        <w:noProof/>
      </w:rPr>
      <w:drawing>
        <wp:inline distT="0" distB="0" distL="0" distR="0">
          <wp:extent cx="2933371" cy="573616"/>
          <wp:effectExtent l="0" t="0" r="635" b="0"/>
          <wp:docPr id="5" name="Picture 4" descr="Screen Shot 2016-11-27 at 11.33.53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Screen Shot 2016-11-27 at 11.33.53 AM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371" cy="573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BED"/>
    <w:multiLevelType w:val="hybridMultilevel"/>
    <w:tmpl w:val="646038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2705"/>
    <w:multiLevelType w:val="hybridMultilevel"/>
    <w:tmpl w:val="265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E0F87"/>
    <w:multiLevelType w:val="multilevel"/>
    <w:tmpl w:val="D3B20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25790"/>
    <w:multiLevelType w:val="hybridMultilevel"/>
    <w:tmpl w:val="71EE31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019F"/>
    <w:multiLevelType w:val="hybridMultilevel"/>
    <w:tmpl w:val="C0109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7426D"/>
    <w:multiLevelType w:val="hybridMultilevel"/>
    <w:tmpl w:val="555AE614"/>
    <w:lvl w:ilvl="0" w:tplc="5EB6F77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29F4"/>
    <w:rsid w:val="00000ED1"/>
    <w:rsid w:val="000111E8"/>
    <w:rsid w:val="00035217"/>
    <w:rsid w:val="00041ACC"/>
    <w:rsid w:val="00044842"/>
    <w:rsid w:val="00044FCC"/>
    <w:rsid w:val="00066384"/>
    <w:rsid w:val="000724B0"/>
    <w:rsid w:val="000958F9"/>
    <w:rsid w:val="000A5D2F"/>
    <w:rsid w:val="000A7EA8"/>
    <w:rsid w:val="000E419B"/>
    <w:rsid w:val="000E5C32"/>
    <w:rsid w:val="000F6630"/>
    <w:rsid w:val="00122140"/>
    <w:rsid w:val="00134AFF"/>
    <w:rsid w:val="0013592B"/>
    <w:rsid w:val="001460C6"/>
    <w:rsid w:val="00173017"/>
    <w:rsid w:val="001733A8"/>
    <w:rsid w:val="001A4037"/>
    <w:rsid w:val="001C2F75"/>
    <w:rsid w:val="001D00AE"/>
    <w:rsid w:val="001E0AC8"/>
    <w:rsid w:val="001E4E95"/>
    <w:rsid w:val="002075EA"/>
    <w:rsid w:val="00220F82"/>
    <w:rsid w:val="0023526D"/>
    <w:rsid w:val="00270192"/>
    <w:rsid w:val="0027422D"/>
    <w:rsid w:val="00286E86"/>
    <w:rsid w:val="00294DDF"/>
    <w:rsid w:val="002A663A"/>
    <w:rsid w:val="002C7CB4"/>
    <w:rsid w:val="002D3388"/>
    <w:rsid w:val="002D5CF5"/>
    <w:rsid w:val="00302369"/>
    <w:rsid w:val="00302652"/>
    <w:rsid w:val="00316B1F"/>
    <w:rsid w:val="003240BE"/>
    <w:rsid w:val="0032625A"/>
    <w:rsid w:val="00352601"/>
    <w:rsid w:val="0038039F"/>
    <w:rsid w:val="003803E6"/>
    <w:rsid w:val="003A14DB"/>
    <w:rsid w:val="004035FC"/>
    <w:rsid w:val="00410452"/>
    <w:rsid w:val="004344C4"/>
    <w:rsid w:val="00462FA8"/>
    <w:rsid w:val="00466557"/>
    <w:rsid w:val="00497551"/>
    <w:rsid w:val="004B38EE"/>
    <w:rsid w:val="004B6A7F"/>
    <w:rsid w:val="004D0395"/>
    <w:rsid w:val="004D077A"/>
    <w:rsid w:val="004D1B4D"/>
    <w:rsid w:val="004E6501"/>
    <w:rsid w:val="005017D4"/>
    <w:rsid w:val="00501D17"/>
    <w:rsid w:val="005625D5"/>
    <w:rsid w:val="00564A2F"/>
    <w:rsid w:val="00584B7C"/>
    <w:rsid w:val="005853F0"/>
    <w:rsid w:val="0059469A"/>
    <w:rsid w:val="005A65C9"/>
    <w:rsid w:val="005B6DE0"/>
    <w:rsid w:val="005B6E00"/>
    <w:rsid w:val="005D56D8"/>
    <w:rsid w:val="00631CE6"/>
    <w:rsid w:val="0063783B"/>
    <w:rsid w:val="0064589F"/>
    <w:rsid w:val="00667634"/>
    <w:rsid w:val="00673D52"/>
    <w:rsid w:val="00683AFA"/>
    <w:rsid w:val="00683BC2"/>
    <w:rsid w:val="006925C3"/>
    <w:rsid w:val="00695F8E"/>
    <w:rsid w:val="00697797"/>
    <w:rsid w:val="006B3D7C"/>
    <w:rsid w:val="006B6111"/>
    <w:rsid w:val="00712E27"/>
    <w:rsid w:val="007219B3"/>
    <w:rsid w:val="00732EA0"/>
    <w:rsid w:val="00751BCF"/>
    <w:rsid w:val="00753313"/>
    <w:rsid w:val="00792FBB"/>
    <w:rsid w:val="007A5156"/>
    <w:rsid w:val="007B2BA8"/>
    <w:rsid w:val="007C4E8F"/>
    <w:rsid w:val="007C5A66"/>
    <w:rsid w:val="007D6BB8"/>
    <w:rsid w:val="007E2E95"/>
    <w:rsid w:val="007E7217"/>
    <w:rsid w:val="007F0576"/>
    <w:rsid w:val="00801E6E"/>
    <w:rsid w:val="00822744"/>
    <w:rsid w:val="0083459D"/>
    <w:rsid w:val="00837EAE"/>
    <w:rsid w:val="00842311"/>
    <w:rsid w:val="00842F65"/>
    <w:rsid w:val="0085668C"/>
    <w:rsid w:val="00865E8A"/>
    <w:rsid w:val="00867D60"/>
    <w:rsid w:val="008742C9"/>
    <w:rsid w:val="00893FBA"/>
    <w:rsid w:val="008A60A7"/>
    <w:rsid w:val="008B1B90"/>
    <w:rsid w:val="008D08C0"/>
    <w:rsid w:val="008E288E"/>
    <w:rsid w:val="008E532F"/>
    <w:rsid w:val="008F04AC"/>
    <w:rsid w:val="008F22C5"/>
    <w:rsid w:val="009129F4"/>
    <w:rsid w:val="0093196A"/>
    <w:rsid w:val="00934286"/>
    <w:rsid w:val="00941A4C"/>
    <w:rsid w:val="00942C75"/>
    <w:rsid w:val="009457ED"/>
    <w:rsid w:val="009562A1"/>
    <w:rsid w:val="00963BA2"/>
    <w:rsid w:val="009765CB"/>
    <w:rsid w:val="00983E1B"/>
    <w:rsid w:val="00984911"/>
    <w:rsid w:val="009A54ED"/>
    <w:rsid w:val="009B794E"/>
    <w:rsid w:val="009D0831"/>
    <w:rsid w:val="009E0E85"/>
    <w:rsid w:val="00A14CE6"/>
    <w:rsid w:val="00A15544"/>
    <w:rsid w:val="00AA1BA2"/>
    <w:rsid w:val="00AC60E4"/>
    <w:rsid w:val="00AF640F"/>
    <w:rsid w:val="00B150D2"/>
    <w:rsid w:val="00B165D9"/>
    <w:rsid w:val="00B23DC7"/>
    <w:rsid w:val="00B53D5B"/>
    <w:rsid w:val="00B63EC6"/>
    <w:rsid w:val="00B849C1"/>
    <w:rsid w:val="00B93A3B"/>
    <w:rsid w:val="00BA31EC"/>
    <w:rsid w:val="00BB53FE"/>
    <w:rsid w:val="00BB7558"/>
    <w:rsid w:val="00BC2183"/>
    <w:rsid w:val="00BC4749"/>
    <w:rsid w:val="00BD7A48"/>
    <w:rsid w:val="00C33294"/>
    <w:rsid w:val="00C62E33"/>
    <w:rsid w:val="00C846E1"/>
    <w:rsid w:val="00C96B8A"/>
    <w:rsid w:val="00CB2764"/>
    <w:rsid w:val="00CD0E76"/>
    <w:rsid w:val="00CE3A0C"/>
    <w:rsid w:val="00CE447E"/>
    <w:rsid w:val="00CE4930"/>
    <w:rsid w:val="00CF5A3A"/>
    <w:rsid w:val="00D06DCD"/>
    <w:rsid w:val="00D22AF5"/>
    <w:rsid w:val="00D46EAA"/>
    <w:rsid w:val="00D65372"/>
    <w:rsid w:val="00D768D3"/>
    <w:rsid w:val="00D76C58"/>
    <w:rsid w:val="00D773F7"/>
    <w:rsid w:val="00DC5230"/>
    <w:rsid w:val="00DD1A96"/>
    <w:rsid w:val="00DE11A3"/>
    <w:rsid w:val="00E14BC0"/>
    <w:rsid w:val="00E35410"/>
    <w:rsid w:val="00E62096"/>
    <w:rsid w:val="00EC117E"/>
    <w:rsid w:val="00ED5DDD"/>
    <w:rsid w:val="00EE02FB"/>
    <w:rsid w:val="00EE4B10"/>
    <w:rsid w:val="00EF1EF8"/>
    <w:rsid w:val="00F12ECB"/>
    <w:rsid w:val="00F325C6"/>
    <w:rsid w:val="00F42809"/>
    <w:rsid w:val="00FC2169"/>
    <w:rsid w:val="00FF2639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169"/>
  </w:style>
  <w:style w:type="paragraph" w:styleId="Footer">
    <w:name w:val="footer"/>
    <w:basedOn w:val="Normal"/>
    <w:link w:val="FooterChar"/>
    <w:uiPriority w:val="99"/>
    <w:unhideWhenUsed/>
    <w:rsid w:val="00FC21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169"/>
  </w:style>
  <w:style w:type="paragraph" w:styleId="BalloonText">
    <w:name w:val="Balloon Text"/>
    <w:basedOn w:val="Normal"/>
    <w:link w:val="BalloonTextChar"/>
    <w:uiPriority w:val="99"/>
    <w:semiHidden/>
    <w:unhideWhenUsed/>
    <w:rsid w:val="00FC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12ECB"/>
    <w:pPr>
      <w:spacing w:after="0" w:line="240" w:lineRule="auto"/>
    </w:pPr>
  </w:style>
  <w:style w:type="character" w:customStyle="1" w:styleId="shorttext">
    <w:name w:val="short_text"/>
    <w:basedOn w:val="DefaultParagraphFont"/>
    <w:rsid w:val="00F12ECB"/>
  </w:style>
  <w:style w:type="character" w:customStyle="1" w:styleId="hps">
    <w:name w:val="hps"/>
    <w:basedOn w:val="DefaultParagraphFont"/>
    <w:rsid w:val="00F12ECB"/>
  </w:style>
  <w:style w:type="character" w:styleId="PlaceholderText">
    <w:name w:val="Placeholder Text"/>
    <w:basedOn w:val="DefaultParagraphFont"/>
    <w:uiPriority w:val="99"/>
    <w:semiHidden/>
    <w:rsid w:val="00F325C6"/>
    <w:rPr>
      <w:color w:val="808080"/>
    </w:rPr>
  </w:style>
  <w:style w:type="character" w:customStyle="1" w:styleId="flacsi">
    <w:name w:val="flacsi"/>
    <w:basedOn w:val="DefaultParagraphFont"/>
    <w:uiPriority w:val="1"/>
    <w:qFormat/>
    <w:rsid w:val="007C5A66"/>
    <w:rPr>
      <w:rFonts w:asciiTheme="minorHAnsi" w:hAnsiTheme="minorHAnsi"/>
      <w:sz w:val="16"/>
    </w:rPr>
  </w:style>
  <w:style w:type="character" w:styleId="Hyperlink">
    <w:name w:val="Hyperlink"/>
    <w:basedOn w:val="DefaultParagraphFont"/>
    <w:uiPriority w:val="99"/>
    <w:unhideWhenUsed/>
    <w:rsid w:val="005853F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41ACC"/>
  </w:style>
  <w:style w:type="character" w:styleId="FollowedHyperlink">
    <w:name w:val="FollowedHyperlink"/>
    <w:basedOn w:val="DefaultParagraphFont"/>
    <w:uiPriority w:val="99"/>
    <w:semiHidden/>
    <w:unhideWhenUsed/>
    <w:rsid w:val="00134A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1B9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017D4"/>
  </w:style>
  <w:style w:type="paragraph" w:customStyle="1" w:styleId="Default">
    <w:name w:val="Default"/>
    <w:rsid w:val="004D1B4D"/>
    <w:pPr>
      <w:autoSpaceDE w:val="0"/>
      <w:autoSpaceDN w:val="0"/>
      <w:adjustRightInd w:val="0"/>
      <w:spacing w:after="0" w:line="240" w:lineRule="auto"/>
    </w:pPr>
    <w:rPr>
      <w:rFonts w:ascii="Frutiger 55" w:hAnsi="Frutiger 55" w:cs="Frutiger 55"/>
      <w:color w:val="000000"/>
      <w:sz w:val="24"/>
      <w:szCs w:val="24"/>
    </w:rPr>
  </w:style>
  <w:style w:type="character" w:customStyle="1" w:styleId="A1">
    <w:name w:val="A1"/>
    <w:uiPriority w:val="99"/>
    <w:rsid w:val="004D1B4D"/>
    <w:rPr>
      <w:rFonts w:cs="Frutiger 55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issions@merion-mercy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CSI\Desktop\Formulario%20de%20Inscripci&#243;n%20para%20Estudiantes%20R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652415F75CE4147B425502B14491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3F98-78C6-4E81-B506-3F69D25099E2}"/>
      </w:docPartPr>
      <w:docPartBody>
        <w:p w:rsidR="0041418A" w:rsidRDefault="00425DFF" w:rsidP="00425DFF">
          <w:pPr>
            <w:pStyle w:val="2652415F75CE4147B425502B144911396"/>
          </w:pPr>
          <w:r w:rsidRPr="00C362C2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1982F3B86ECD49BAA1DEE51554694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4222-B215-454D-BEE2-E8BA8F8FCB6B}"/>
      </w:docPartPr>
      <w:docPartBody>
        <w:p w:rsidR="00A04669" w:rsidRDefault="00425DFF" w:rsidP="00425DFF">
          <w:pPr>
            <w:pStyle w:val="1982F3B86ECD49BAA1DEE51554694836"/>
          </w:pPr>
          <w:r w:rsidRPr="00C362C2">
            <w:rPr>
              <w:rStyle w:val="PlaceholderText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">
    <w:altName w:val="Frutiger 55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148FC"/>
    <w:rsid w:val="00036056"/>
    <w:rsid w:val="00065902"/>
    <w:rsid w:val="000951DF"/>
    <w:rsid w:val="000D128A"/>
    <w:rsid w:val="00175F96"/>
    <w:rsid w:val="00265A5A"/>
    <w:rsid w:val="00276F67"/>
    <w:rsid w:val="00385A6B"/>
    <w:rsid w:val="0041418A"/>
    <w:rsid w:val="00425DFF"/>
    <w:rsid w:val="00480308"/>
    <w:rsid w:val="004B4944"/>
    <w:rsid w:val="004E659F"/>
    <w:rsid w:val="008A09A5"/>
    <w:rsid w:val="00A04669"/>
    <w:rsid w:val="00A135F5"/>
    <w:rsid w:val="00AB33B7"/>
    <w:rsid w:val="00B8182C"/>
    <w:rsid w:val="00B85680"/>
    <w:rsid w:val="00C17A98"/>
    <w:rsid w:val="00CE547A"/>
    <w:rsid w:val="00D148FC"/>
    <w:rsid w:val="00EE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DFF"/>
    <w:rPr>
      <w:color w:val="808080"/>
    </w:rPr>
  </w:style>
  <w:style w:type="paragraph" w:customStyle="1" w:styleId="2652415F75CE4147B425502B14491139">
    <w:name w:val="2652415F75CE4147B425502B14491139"/>
    <w:rsid w:val="0041418A"/>
  </w:style>
  <w:style w:type="paragraph" w:customStyle="1" w:styleId="CC4BD5B63C974D5FB9A29C4EA1150BD0">
    <w:name w:val="CC4BD5B63C974D5FB9A29C4EA1150BD0"/>
    <w:rsid w:val="0041418A"/>
  </w:style>
  <w:style w:type="paragraph" w:customStyle="1" w:styleId="5A2EBA13B57B43D0BF27F4AF98A4DB7D">
    <w:name w:val="5A2EBA13B57B43D0BF27F4AF98A4DB7D"/>
    <w:rsid w:val="0041418A"/>
  </w:style>
  <w:style w:type="paragraph" w:customStyle="1" w:styleId="5C524717EC9D497CBF61A5CE6FC277BF">
    <w:name w:val="5C524717EC9D497CBF61A5CE6FC277BF"/>
    <w:rsid w:val="0041418A"/>
  </w:style>
  <w:style w:type="paragraph" w:customStyle="1" w:styleId="585D0A6EA09F4210AC3BCE01BC53697C">
    <w:name w:val="585D0A6EA09F4210AC3BCE01BC53697C"/>
    <w:rsid w:val="0041418A"/>
  </w:style>
  <w:style w:type="paragraph" w:customStyle="1" w:styleId="F2E51C6232014890AC060524BBED48AB">
    <w:name w:val="F2E51C6232014890AC060524BBED48AB"/>
    <w:rsid w:val="0041418A"/>
  </w:style>
  <w:style w:type="paragraph" w:customStyle="1" w:styleId="07380B81B72A4CF1B6F28456BC6C7B6F">
    <w:name w:val="07380B81B72A4CF1B6F28456BC6C7B6F"/>
    <w:rsid w:val="0041418A"/>
  </w:style>
  <w:style w:type="paragraph" w:customStyle="1" w:styleId="EF409C38B98D40ECA9A1731162B151DE">
    <w:name w:val="EF409C38B98D40ECA9A1731162B151DE"/>
    <w:rsid w:val="0041418A"/>
  </w:style>
  <w:style w:type="paragraph" w:customStyle="1" w:styleId="1214BED7158C47538075DD6DDC59E27E">
    <w:name w:val="1214BED7158C47538075DD6DDC59E27E"/>
    <w:rsid w:val="0041418A"/>
  </w:style>
  <w:style w:type="paragraph" w:customStyle="1" w:styleId="099E80B27C60406DBDE4AEAA6642E54D">
    <w:name w:val="099E80B27C60406DBDE4AEAA6642E54D"/>
    <w:rsid w:val="0041418A"/>
  </w:style>
  <w:style w:type="paragraph" w:customStyle="1" w:styleId="FE01DB4CF46940F0AF7114EF139F775D">
    <w:name w:val="FE01DB4CF46940F0AF7114EF139F775D"/>
    <w:rsid w:val="0041418A"/>
  </w:style>
  <w:style w:type="paragraph" w:customStyle="1" w:styleId="8624FF6E56094285AD21FE04F1136423">
    <w:name w:val="8624FF6E56094285AD21FE04F1136423"/>
    <w:rsid w:val="0041418A"/>
  </w:style>
  <w:style w:type="paragraph" w:customStyle="1" w:styleId="BF0755EDB11741D98825F659969AF15F">
    <w:name w:val="BF0755EDB11741D98825F659969AF15F"/>
    <w:rsid w:val="0041418A"/>
  </w:style>
  <w:style w:type="paragraph" w:customStyle="1" w:styleId="BEA8C9A6D44145CAB1ADA9F4E69B9D51">
    <w:name w:val="BEA8C9A6D44145CAB1ADA9F4E69B9D51"/>
    <w:rsid w:val="0041418A"/>
  </w:style>
  <w:style w:type="paragraph" w:customStyle="1" w:styleId="75951342DA604BA294F624C0D802A6B7">
    <w:name w:val="75951342DA604BA294F624C0D802A6B7"/>
    <w:rsid w:val="0041418A"/>
  </w:style>
  <w:style w:type="paragraph" w:customStyle="1" w:styleId="4A4C19ACB510435DB460151C3A9F2CA8">
    <w:name w:val="4A4C19ACB510435DB460151C3A9F2CA8"/>
    <w:rsid w:val="0041418A"/>
  </w:style>
  <w:style w:type="paragraph" w:customStyle="1" w:styleId="E42FAAFCA0494D03AD6972E86A7F5D99">
    <w:name w:val="E42FAAFCA0494D03AD6972E86A7F5D99"/>
    <w:rsid w:val="0041418A"/>
  </w:style>
  <w:style w:type="paragraph" w:customStyle="1" w:styleId="BD48052A411745D6BFE116CA0B7EF4F1">
    <w:name w:val="BD48052A411745D6BFE116CA0B7EF4F1"/>
    <w:rsid w:val="0041418A"/>
  </w:style>
  <w:style w:type="paragraph" w:customStyle="1" w:styleId="C7191F2C53934A1ABB2055F92C890E12">
    <w:name w:val="C7191F2C53934A1ABB2055F92C890E12"/>
    <w:rsid w:val="0041418A"/>
  </w:style>
  <w:style w:type="paragraph" w:customStyle="1" w:styleId="1B783F2CBB3F4B59B4373345B7107DA8">
    <w:name w:val="1B783F2CBB3F4B59B4373345B7107DA8"/>
    <w:rsid w:val="0041418A"/>
  </w:style>
  <w:style w:type="paragraph" w:customStyle="1" w:styleId="C819025EAB854A3D968FD8EE94FAEFDF">
    <w:name w:val="C819025EAB854A3D968FD8EE94FAEFDF"/>
    <w:rsid w:val="0041418A"/>
  </w:style>
  <w:style w:type="paragraph" w:customStyle="1" w:styleId="6A2948AFA83E4222AFC42F8EE5CA825A">
    <w:name w:val="6A2948AFA83E4222AFC42F8EE5CA825A"/>
    <w:rsid w:val="0041418A"/>
  </w:style>
  <w:style w:type="paragraph" w:customStyle="1" w:styleId="75EA2A1019044698A9971860DBD7455F">
    <w:name w:val="75EA2A1019044698A9971860DBD7455F"/>
    <w:rsid w:val="0041418A"/>
  </w:style>
  <w:style w:type="paragraph" w:customStyle="1" w:styleId="7340149FEE2840AFBC5B77585D02378D">
    <w:name w:val="7340149FEE2840AFBC5B77585D02378D"/>
    <w:rsid w:val="0041418A"/>
  </w:style>
  <w:style w:type="paragraph" w:customStyle="1" w:styleId="463C421981404467B851FEF03DA95D67">
    <w:name w:val="463C421981404467B851FEF03DA95D67"/>
    <w:rsid w:val="0041418A"/>
  </w:style>
  <w:style w:type="paragraph" w:customStyle="1" w:styleId="9324453FA53A4CABABAD217809221783">
    <w:name w:val="9324453FA53A4CABABAD217809221783"/>
    <w:rsid w:val="0041418A"/>
  </w:style>
  <w:style w:type="paragraph" w:customStyle="1" w:styleId="8CCBA462507F4D3F9033AB5AE1D329C5">
    <w:name w:val="8CCBA462507F4D3F9033AB5AE1D329C5"/>
    <w:rsid w:val="0041418A"/>
  </w:style>
  <w:style w:type="paragraph" w:customStyle="1" w:styleId="A6C55CC1237045549DEB45E228517687">
    <w:name w:val="A6C55CC1237045549DEB45E228517687"/>
    <w:rsid w:val="0041418A"/>
  </w:style>
  <w:style w:type="paragraph" w:customStyle="1" w:styleId="8AD923F79EFF4D85BC494525DF68029B">
    <w:name w:val="8AD923F79EFF4D85BC494525DF68029B"/>
    <w:rsid w:val="0041418A"/>
  </w:style>
  <w:style w:type="paragraph" w:customStyle="1" w:styleId="EA0C0397151D46079D812BF6576BA3FD">
    <w:name w:val="EA0C0397151D46079D812BF6576BA3FD"/>
    <w:rsid w:val="0041418A"/>
  </w:style>
  <w:style w:type="paragraph" w:customStyle="1" w:styleId="D57934F5FE9F41FB8B39AD6729D3757E">
    <w:name w:val="D57934F5FE9F41FB8B39AD6729D3757E"/>
    <w:rsid w:val="0041418A"/>
  </w:style>
  <w:style w:type="paragraph" w:customStyle="1" w:styleId="D6B7452890DD429B866894EFEAD10D8D">
    <w:name w:val="D6B7452890DD429B866894EFEAD10D8D"/>
    <w:rsid w:val="0041418A"/>
  </w:style>
  <w:style w:type="paragraph" w:customStyle="1" w:styleId="FE060C3299854EDAA5DAE060BE7B0884">
    <w:name w:val="FE060C3299854EDAA5DAE060BE7B0884"/>
    <w:rsid w:val="0041418A"/>
  </w:style>
  <w:style w:type="paragraph" w:customStyle="1" w:styleId="3D4A65342D7946ACBDB7BAB5DDC756AA">
    <w:name w:val="3D4A65342D7946ACBDB7BAB5DDC756AA"/>
    <w:rsid w:val="0041418A"/>
  </w:style>
  <w:style w:type="paragraph" w:customStyle="1" w:styleId="A9247AE137534D7BB01C0FD6C85B4F88">
    <w:name w:val="A9247AE137534D7BB01C0FD6C85B4F88"/>
    <w:rsid w:val="0041418A"/>
  </w:style>
  <w:style w:type="paragraph" w:customStyle="1" w:styleId="C3B46FEF71AB411F805D2F5449E76324">
    <w:name w:val="C3B46FEF71AB411F805D2F5449E76324"/>
    <w:rsid w:val="0041418A"/>
  </w:style>
  <w:style w:type="paragraph" w:customStyle="1" w:styleId="396F7A8EAD92439B8FA9DD7B0290FCDB">
    <w:name w:val="396F7A8EAD92439B8FA9DD7B0290FCDB"/>
    <w:rsid w:val="0041418A"/>
  </w:style>
  <w:style w:type="paragraph" w:customStyle="1" w:styleId="DE7E96E39A7F407095486FBFB5C07A87">
    <w:name w:val="DE7E96E39A7F407095486FBFB5C07A87"/>
    <w:rsid w:val="0041418A"/>
  </w:style>
  <w:style w:type="paragraph" w:customStyle="1" w:styleId="A1E4A3C29B5645EFB02909934394EAA7">
    <w:name w:val="A1E4A3C29B5645EFB02909934394EAA7"/>
    <w:rsid w:val="0041418A"/>
  </w:style>
  <w:style w:type="paragraph" w:customStyle="1" w:styleId="857BD69CF45E470BB44014521F7BC519">
    <w:name w:val="857BD69CF45E470BB44014521F7BC519"/>
    <w:rsid w:val="0041418A"/>
  </w:style>
  <w:style w:type="paragraph" w:customStyle="1" w:styleId="F23F9DE43E93488EA2094162A74DB868">
    <w:name w:val="F23F9DE43E93488EA2094162A74DB868"/>
    <w:rsid w:val="0041418A"/>
  </w:style>
  <w:style w:type="paragraph" w:customStyle="1" w:styleId="119E977725EF45ABA35DA3B34964A8F9">
    <w:name w:val="119E977725EF45ABA35DA3B34964A8F9"/>
    <w:rsid w:val="0041418A"/>
  </w:style>
  <w:style w:type="paragraph" w:customStyle="1" w:styleId="59E913923FB544DB8912B4CCDC411642">
    <w:name w:val="59E913923FB544DB8912B4CCDC411642"/>
    <w:rsid w:val="0041418A"/>
  </w:style>
  <w:style w:type="paragraph" w:customStyle="1" w:styleId="EB1831A31E03467CBA22A6F9F7F0F158">
    <w:name w:val="EB1831A31E03467CBA22A6F9F7F0F158"/>
    <w:rsid w:val="0041418A"/>
  </w:style>
  <w:style w:type="paragraph" w:customStyle="1" w:styleId="8F48E8B4D3A14BAF9DCAD94C503A0510">
    <w:name w:val="8F48E8B4D3A14BAF9DCAD94C503A0510"/>
    <w:rsid w:val="0041418A"/>
  </w:style>
  <w:style w:type="paragraph" w:customStyle="1" w:styleId="55AE2B50DC454A3AAE7BB9931937D28A">
    <w:name w:val="55AE2B50DC454A3AAE7BB9931937D28A"/>
    <w:rsid w:val="0041418A"/>
  </w:style>
  <w:style w:type="paragraph" w:customStyle="1" w:styleId="5941631D42D647DCB3797CB930D1EC0F">
    <w:name w:val="5941631D42D647DCB3797CB930D1EC0F"/>
    <w:rsid w:val="0041418A"/>
  </w:style>
  <w:style w:type="paragraph" w:customStyle="1" w:styleId="3AF9474728264EC09CC0B7B4F479EE67">
    <w:name w:val="3AF9474728264EC09CC0B7B4F479EE67"/>
    <w:rsid w:val="0041418A"/>
  </w:style>
  <w:style w:type="paragraph" w:customStyle="1" w:styleId="4234F6F90776460FA129F9A2000104CF">
    <w:name w:val="4234F6F90776460FA129F9A2000104CF"/>
    <w:rsid w:val="0041418A"/>
  </w:style>
  <w:style w:type="paragraph" w:customStyle="1" w:styleId="D65C97B7CF7B4E02B8E0E70C0B651EF0">
    <w:name w:val="D65C97B7CF7B4E02B8E0E70C0B651EF0"/>
    <w:rsid w:val="0041418A"/>
  </w:style>
  <w:style w:type="paragraph" w:customStyle="1" w:styleId="FEC61A674BFC4B8F96F39F3332E5C572">
    <w:name w:val="FEC61A674BFC4B8F96F39F3332E5C572"/>
    <w:rsid w:val="0041418A"/>
  </w:style>
  <w:style w:type="paragraph" w:customStyle="1" w:styleId="404EEE8B288A454D996B2F2D115693DE">
    <w:name w:val="404EEE8B288A454D996B2F2D115693DE"/>
    <w:rsid w:val="0041418A"/>
  </w:style>
  <w:style w:type="paragraph" w:customStyle="1" w:styleId="6BC8A89692674C71A51727C8D1347000">
    <w:name w:val="6BC8A89692674C71A51727C8D1347000"/>
    <w:rsid w:val="0041418A"/>
  </w:style>
  <w:style w:type="paragraph" w:customStyle="1" w:styleId="8668A281455B4022ABB88887839D19CB">
    <w:name w:val="8668A281455B4022ABB88887839D19CB"/>
    <w:rsid w:val="0041418A"/>
  </w:style>
  <w:style w:type="paragraph" w:customStyle="1" w:styleId="402928D0C51B4160B0E5D48884057D79">
    <w:name w:val="402928D0C51B4160B0E5D48884057D79"/>
    <w:rsid w:val="0041418A"/>
  </w:style>
  <w:style w:type="paragraph" w:customStyle="1" w:styleId="7CE1D20BFE7C4983B87BE69B6E17CA1B">
    <w:name w:val="7CE1D20BFE7C4983B87BE69B6E17CA1B"/>
    <w:rsid w:val="0041418A"/>
  </w:style>
  <w:style w:type="paragraph" w:customStyle="1" w:styleId="B132237314824BC1B3CFD09D78A823EF">
    <w:name w:val="B132237314824BC1B3CFD09D78A823EF"/>
    <w:rsid w:val="0041418A"/>
  </w:style>
  <w:style w:type="paragraph" w:customStyle="1" w:styleId="126EEF4BA5964DA5803919214D97E07E">
    <w:name w:val="126EEF4BA5964DA5803919214D97E07E"/>
    <w:rsid w:val="0041418A"/>
  </w:style>
  <w:style w:type="paragraph" w:customStyle="1" w:styleId="A1A38BE083354667AD8BF5E81441B339">
    <w:name w:val="A1A38BE083354667AD8BF5E81441B339"/>
    <w:rsid w:val="0041418A"/>
  </w:style>
  <w:style w:type="paragraph" w:customStyle="1" w:styleId="42FEE3D2005C4CA386CD3CDD30DBC678">
    <w:name w:val="42FEE3D2005C4CA386CD3CDD30DBC678"/>
    <w:rsid w:val="0041418A"/>
  </w:style>
  <w:style w:type="paragraph" w:customStyle="1" w:styleId="CE47657D1C0647E08E653D926E700AB2">
    <w:name w:val="CE47657D1C0647E08E653D926E700AB2"/>
    <w:rsid w:val="004E659F"/>
  </w:style>
  <w:style w:type="paragraph" w:customStyle="1" w:styleId="FD0A24936574408D84244C156F4EFFE8">
    <w:name w:val="FD0A24936574408D84244C156F4EFFE8"/>
    <w:rsid w:val="004E659F"/>
  </w:style>
  <w:style w:type="paragraph" w:customStyle="1" w:styleId="9CC7013544314528B730D89AB55584CA">
    <w:name w:val="9CC7013544314528B730D89AB55584CA"/>
    <w:rsid w:val="004E659F"/>
  </w:style>
  <w:style w:type="paragraph" w:customStyle="1" w:styleId="4F197D6B81E342C2B3C80D860010619D">
    <w:name w:val="4F197D6B81E342C2B3C80D860010619D"/>
    <w:rsid w:val="004E659F"/>
  </w:style>
  <w:style w:type="paragraph" w:customStyle="1" w:styleId="C1986E717B4B4066B78D7205C6EE1177">
    <w:name w:val="C1986E717B4B4066B78D7205C6EE1177"/>
    <w:rsid w:val="004E659F"/>
  </w:style>
  <w:style w:type="paragraph" w:customStyle="1" w:styleId="EE46244C9A554BA7BE70E9B55B8C204E">
    <w:name w:val="EE46244C9A554BA7BE70E9B55B8C204E"/>
    <w:rsid w:val="004E659F"/>
  </w:style>
  <w:style w:type="paragraph" w:customStyle="1" w:styleId="F7613C1874444DE8875F0090FFDEC429">
    <w:name w:val="F7613C1874444DE8875F0090FFDEC429"/>
    <w:rsid w:val="004E659F"/>
  </w:style>
  <w:style w:type="paragraph" w:customStyle="1" w:styleId="DE999797154146EBBBC8567433246AD1">
    <w:name w:val="DE999797154146EBBBC8567433246AD1"/>
    <w:rsid w:val="004E659F"/>
  </w:style>
  <w:style w:type="paragraph" w:customStyle="1" w:styleId="C8F7CD4BB5224B06A2A8DC484913E087">
    <w:name w:val="C8F7CD4BB5224B06A2A8DC484913E087"/>
    <w:rsid w:val="004E659F"/>
  </w:style>
  <w:style w:type="paragraph" w:customStyle="1" w:styleId="2DE85B439FFB40E7861ADF6B752DF399">
    <w:name w:val="2DE85B439FFB40E7861ADF6B752DF399"/>
    <w:rsid w:val="004E659F"/>
  </w:style>
  <w:style w:type="paragraph" w:customStyle="1" w:styleId="1AB3FEE88A74406E80295324C31E81BA">
    <w:name w:val="1AB3FEE88A74406E80295324C31E81BA"/>
    <w:rsid w:val="004E659F"/>
  </w:style>
  <w:style w:type="paragraph" w:customStyle="1" w:styleId="2965D8881B05466693D0B2CC34D9B48F">
    <w:name w:val="2965D8881B05466693D0B2CC34D9B48F"/>
    <w:rsid w:val="004E659F"/>
  </w:style>
  <w:style w:type="paragraph" w:customStyle="1" w:styleId="3812B5FFA59D4DA0AE1861515A7EE2CA">
    <w:name w:val="3812B5FFA59D4DA0AE1861515A7EE2CA"/>
    <w:rsid w:val="004E659F"/>
  </w:style>
  <w:style w:type="paragraph" w:customStyle="1" w:styleId="AFE76E078F6940F6852332F8B18A8867">
    <w:name w:val="AFE76E078F6940F6852332F8B18A8867"/>
    <w:rsid w:val="004E659F"/>
  </w:style>
  <w:style w:type="paragraph" w:customStyle="1" w:styleId="9DBF1A2C9C6E4D848554A555C489AEF1">
    <w:name w:val="9DBF1A2C9C6E4D848554A555C489AEF1"/>
    <w:rsid w:val="004E659F"/>
  </w:style>
  <w:style w:type="paragraph" w:customStyle="1" w:styleId="B209BD73EBA74B6C8EA39C52B600C8A0">
    <w:name w:val="B209BD73EBA74B6C8EA39C52B600C8A0"/>
    <w:rsid w:val="004E659F"/>
  </w:style>
  <w:style w:type="paragraph" w:customStyle="1" w:styleId="E6D950A633314F6E91DAB714C09962FD">
    <w:name w:val="E6D950A633314F6E91DAB714C09962FD"/>
    <w:rsid w:val="004E659F"/>
  </w:style>
  <w:style w:type="paragraph" w:customStyle="1" w:styleId="20D7A65449F24CB88D54AC1D9A366D1C">
    <w:name w:val="20D7A65449F24CB88D54AC1D9A366D1C"/>
    <w:rsid w:val="004E659F"/>
  </w:style>
  <w:style w:type="paragraph" w:customStyle="1" w:styleId="B66A659A6DB5409E97AB02BE590D4380">
    <w:name w:val="B66A659A6DB5409E97AB02BE590D4380"/>
    <w:rsid w:val="004E659F"/>
  </w:style>
  <w:style w:type="paragraph" w:customStyle="1" w:styleId="9D611574B66B42F1A057606B947098D0">
    <w:name w:val="9D611574B66B42F1A057606B947098D0"/>
    <w:rsid w:val="004E659F"/>
  </w:style>
  <w:style w:type="paragraph" w:customStyle="1" w:styleId="634C02E4B8D94C3FB54435B10F962CB9">
    <w:name w:val="634C02E4B8D94C3FB54435B10F962CB9"/>
    <w:rsid w:val="004E659F"/>
  </w:style>
  <w:style w:type="paragraph" w:customStyle="1" w:styleId="2652415F75CE4147B425502B144911391">
    <w:name w:val="2652415F75CE4147B425502B144911391"/>
    <w:rsid w:val="004E659F"/>
  </w:style>
  <w:style w:type="paragraph" w:customStyle="1" w:styleId="B97E6B30CCE74AB9ABFA5CB3B28B570A">
    <w:name w:val="B97E6B30CCE74AB9ABFA5CB3B28B570A"/>
    <w:rsid w:val="004E659F"/>
    <w:pPr>
      <w:spacing w:after="0" w:line="240" w:lineRule="auto"/>
    </w:pPr>
  </w:style>
  <w:style w:type="paragraph" w:customStyle="1" w:styleId="07EC5D36B58C4DBB810214C217DF4C69">
    <w:name w:val="07EC5D36B58C4DBB810214C217DF4C69"/>
    <w:rsid w:val="004E659F"/>
    <w:pPr>
      <w:spacing w:after="0" w:line="240" w:lineRule="auto"/>
    </w:pPr>
  </w:style>
  <w:style w:type="paragraph" w:customStyle="1" w:styleId="2652415F75CE4147B425502B144911392">
    <w:name w:val="2652415F75CE4147B425502B144911392"/>
    <w:rsid w:val="004E659F"/>
  </w:style>
  <w:style w:type="paragraph" w:customStyle="1" w:styleId="5A1036553FBC415BAAF013FF26519F3D">
    <w:name w:val="5A1036553FBC415BAAF013FF26519F3D"/>
    <w:rsid w:val="004E659F"/>
    <w:pPr>
      <w:spacing w:after="0" w:line="240" w:lineRule="auto"/>
    </w:pPr>
  </w:style>
  <w:style w:type="paragraph" w:customStyle="1" w:styleId="2652415F75CE4147B425502B144911393">
    <w:name w:val="2652415F75CE4147B425502B144911393"/>
    <w:rsid w:val="004E659F"/>
  </w:style>
  <w:style w:type="paragraph" w:customStyle="1" w:styleId="5A1036553FBC415BAAF013FF26519F3D1">
    <w:name w:val="5A1036553FBC415BAAF013FF26519F3D1"/>
    <w:rsid w:val="004E659F"/>
    <w:pPr>
      <w:spacing w:after="0" w:line="240" w:lineRule="auto"/>
    </w:pPr>
  </w:style>
  <w:style w:type="paragraph" w:customStyle="1" w:styleId="2652415F75CE4147B425502B144911394">
    <w:name w:val="2652415F75CE4147B425502B144911394"/>
    <w:rsid w:val="004E659F"/>
  </w:style>
  <w:style w:type="paragraph" w:customStyle="1" w:styleId="15E28C6AB54E40699AAEA316D6038456">
    <w:name w:val="15E28C6AB54E40699AAEA316D6038456"/>
    <w:rsid w:val="004E659F"/>
  </w:style>
  <w:style w:type="paragraph" w:customStyle="1" w:styleId="A47AFFB94DA141FAAEBB60B295BB95DE">
    <w:name w:val="A47AFFB94DA141FAAEBB60B295BB95DE"/>
    <w:rsid w:val="004E659F"/>
  </w:style>
  <w:style w:type="paragraph" w:customStyle="1" w:styleId="03C8C09AC89046769C5A771DE6E4AB43">
    <w:name w:val="03C8C09AC89046769C5A771DE6E4AB43"/>
    <w:rsid w:val="004E659F"/>
  </w:style>
  <w:style w:type="paragraph" w:customStyle="1" w:styleId="B2DA9C97AB5A41988D918258E3B2FB37">
    <w:name w:val="B2DA9C97AB5A41988D918258E3B2FB37"/>
    <w:rsid w:val="004E659F"/>
  </w:style>
  <w:style w:type="paragraph" w:customStyle="1" w:styleId="68D015A90B9F4B00B91C8400D0934A59">
    <w:name w:val="68D015A90B9F4B00B91C8400D0934A59"/>
    <w:rsid w:val="004E659F"/>
  </w:style>
  <w:style w:type="paragraph" w:customStyle="1" w:styleId="EB0B86ABFFED4007AA38A3902E875C71">
    <w:name w:val="EB0B86ABFFED4007AA38A3902E875C71"/>
    <w:rsid w:val="004E659F"/>
  </w:style>
  <w:style w:type="paragraph" w:customStyle="1" w:styleId="6449B0F1E028415CB2B17DC77779E15E">
    <w:name w:val="6449B0F1E028415CB2B17DC77779E15E"/>
    <w:rsid w:val="004E659F"/>
  </w:style>
  <w:style w:type="paragraph" w:customStyle="1" w:styleId="8164F6D139054FBD9923D337D5513CC3">
    <w:name w:val="8164F6D139054FBD9923D337D5513CC3"/>
    <w:rsid w:val="004E659F"/>
  </w:style>
  <w:style w:type="paragraph" w:customStyle="1" w:styleId="7CCFB5DE47C84BDEA4DCC043BA895091">
    <w:name w:val="7CCFB5DE47C84BDEA4DCC043BA895091"/>
    <w:rsid w:val="004E659F"/>
  </w:style>
  <w:style w:type="paragraph" w:customStyle="1" w:styleId="68C0B219153C46D38C607FC4CC47EC24">
    <w:name w:val="68C0B219153C46D38C607FC4CC47EC24"/>
    <w:rsid w:val="004E659F"/>
  </w:style>
  <w:style w:type="paragraph" w:customStyle="1" w:styleId="82857866E88340AC93449E3FD6C16450">
    <w:name w:val="82857866E88340AC93449E3FD6C16450"/>
    <w:rsid w:val="004E659F"/>
  </w:style>
  <w:style w:type="paragraph" w:customStyle="1" w:styleId="E1D796236DF04BBEAD087629A74E6709">
    <w:name w:val="E1D796236DF04BBEAD087629A74E6709"/>
    <w:rsid w:val="004E659F"/>
  </w:style>
  <w:style w:type="paragraph" w:customStyle="1" w:styleId="EF356DCBFE3E4FB4A2DE0B486DF68483">
    <w:name w:val="EF356DCBFE3E4FB4A2DE0B486DF68483"/>
    <w:rsid w:val="004E659F"/>
  </w:style>
  <w:style w:type="paragraph" w:customStyle="1" w:styleId="4B7407BA734F452A8AF2E80294C33CCB">
    <w:name w:val="4B7407BA734F452A8AF2E80294C33CCB"/>
    <w:rsid w:val="004E659F"/>
  </w:style>
  <w:style w:type="paragraph" w:customStyle="1" w:styleId="A7CDCA386EAB46FE91897F5C3769E02A">
    <w:name w:val="A7CDCA386EAB46FE91897F5C3769E02A"/>
    <w:rsid w:val="004E659F"/>
  </w:style>
  <w:style w:type="paragraph" w:customStyle="1" w:styleId="F73D36B8E20443F6AD345059072405C0">
    <w:name w:val="F73D36B8E20443F6AD345059072405C0"/>
    <w:rsid w:val="004E659F"/>
  </w:style>
  <w:style w:type="paragraph" w:customStyle="1" w:styleId="2F180725608E4F01B24D9ACBCBAFEAC6">
    <w:name w:val="2F180725608E4F01B24D9ACBCBAFEAC6"/>
    <w:rsid w:val="004E659F"/>
  </w:style>
  <w:style w:type="paragraph" w:customStyle="1" w:styleId="78FCBF112A0C45D7B9D0404E31760C40">
    <w:name w:val="78FCBF112A0C45D7B9D0404E31760C40"/>
    <w:rsid w:val="004E659F"/>
  </w:style>
  <w:style w:type="paragraph" w:customStyle="1" w:styleId="90516D2AA5CE4C108FFA9126A6C43E24">
    <w:name w:val="90516D2AA5CE4C108FFA9126A6C43E24"/>
    <w:rsid w:val="004E659F"/>
  </w:style>
  <w:style w:type="paragraph" w:customStyle="1" w:styleId="D15D53E2845849758903BB3D880ACDD4">
    <w:name w:val="D15D53E2845849758903BB3D880ACDD4"/>
    <w:rsid w:val="004E659F"/>
  </w:style>
  <w:style w:type="paragraph" w:customStyle="1" w:styleId="247A5186A931448DB792C4DCDF4F8AF3">
    <w:name w:val="247A5186A931448DB792C4DCDF4F8AF3"/>
    <w:rsid w:val="004E659F"/>
  </w:style>
  <w:style w:type="paragraph" w:customStyle="1" w:styleId="6C51CBEEAD1441179AD0B143351A5579">
    <w:name w:val="6C51CBEEAD1441179AD0B143351A5579"/>
    <w:rsid w:val="004E659F"/>
  </w:style>
  <w:style w:type="paragraph" w:customStyle="1" w:styleId="5DAD66DBD3F04AE09CD27A97A02116BD">
    <w:name w:val="5DAD66DBD3F04AE09CD27A97A02116BD"/>
    <w:rsid w:val="004E659F"/>
  </w:style>
  <w:style w:type="paragraph" w:customStyle="1" w:styleId="1111A0590B834E40B22F0260476A3A36">
    <w:name w:val="1111A0590B834E40B22F0260476A3A36"/>
    <w:rsid w:val="004E659F"/>
  </w:style>
  <w:style w:type="paragraph" w:customStyle="1" w:styleId="75DD539834044DD990452A41B8446434">
    <w:name w:val="75DD539834044DD990452A41B8446434"/>
    <w:rsid w:val="004E659F"/>
  </w:style>
  <w:style w:type="paragraph" w:customStyle="1" w:styleId="C34D66F2900B45E78281FA48CE78BA41">
    <w:name w:val="C34D66F2900B45E78281FA48CE78BA41"/>
    <w:rsid w:val="004E659F"/>
  </w:style>
  <w:style w:type="paragraph" w:customStyle="1" w:styleId="32262ED2EEB041ABBAF9D5A193797735">
    <w:name w:val="32262ED2EEB041ABBAF9D5A193797735"/>
    <w:rsid w:val="004E659F"/>
  </w:style>
  <w:style w:type="paragraph" w:customStyle="1" w:styleId="24DD0399FB2944FFA365C40818B0AB85">
    <w:name w:val="24DD0399FB2944FFA365C40818B0AB85"/>
    <w:rsid w:val="004E659F"/>
  </w:style>
  <w:style w:type="paragraph" w:customStyle="1" w:styleId="775C4FECC0D24F43A7884937B6914566">
    <w:name w:val="775C4FECC0D24F43A7884937B6914566"/>
    <w:rsid w:val="004E659F"/>
  </w:style>
  <w:style w:type="paragraph" w:customStyle="1" w:styleId="38D609A37D3D4BB1BCF4C61B4B6AD51C">
    <w:name w:val="38D609A37D3D4BB1BCF4C61B4B6AD51C"/>
    <w:rsid w:val="004E659F"/>
  </w:style>
  <w:style w:type="paragraph" w:customStyle="1" w:styleId="7FCDADBB00A848B283501CC273814E3F">
    <w:name w:val="7FCDADBB00A848B283501CC273814E3F"/>
    <w:rsid w:val="004E659F"/>
  </w:style>
  <w:style w:type="paragraph" w:customStyle="1" w:styleId="39725FAD57F846AF817B85CDE57507B6">
    <w:name w:val="39725FAD57F846AF817B85CDE57507B6"/>
    <w:rsid w:val="004E659F"/>
  </w:style>
  <w:style w:type="paragraph" w:customStyle="1" w:styleId="4BA21F7180CE485281C3804009F4520C">
    <w:name w:val="4BA21F7180CE485281C3804009F4520C"/>
    <w:rsid w:val="004E659F"/>
  </w:style>
  <w:style w:type="paragraph" w:customStyle="1" w:styleId="799927EE90E24F79A6001DCC0F087F16">
    <w:name w:val="799927EE90E24F79A6001DCC0F087F16"/>
    <w:rsid w:val="004E659F"/>
  </w:style>
  <w:style w:type="paragraph" w:customStyle="1" w:styleId="AEBC5AEF990C45609F1E419AA4B45FF6">
    <w:name w:val="AEBC5AEF990C45609F1E419AA4B45FF6"/>
    <w:rsid w:val="004E659F"/>
  </w:style>
  <w:style w:type="paragraph" w:customStyle="1" w:styleId="0F85E8CAAC0E486FAE0657C67AFAECBB">
    <w:name w:val="0F85E8CAAC0E486FAE0657C67AFAECBB"/>
    <w:rsid w:val="004E659F"/>
  </w:style>
  <w:style w:type="paragraph" w:customStyle="1" w:styleId="DDBAE4AD8237408290E421A33632544B">
    <w:name w:val="DDBAE4AD8237408290E421A33632544B"/>
    <w:rsid w:val="004E659F"/>
  </w:style>
  <w:style w:type="paragraph" w:customStyle="1" w:styleId="D146B528BA9046B9B17C35586EEE3B32">
    <w:name w:val="D146B528BA9046B9B17C35586EEE3B32"/>
    <w:rsid w:val="004E659F"/>
  </w:style>
  <w:style w:type="paragraph" w:customStyle="1" w:styleId="C96F07F2D2984A05BB2DC1E40E0A87F5">
    <w:name w:val="C96F07F2D2984A05BB2DC1E40E0A87F5"/>
    <w:rsid w:val="004E659F"/>
  </w:style>
  <w:style w:type="paragraph" w:customStyle="1" w:styleId="5427FF73294948399576AA8DB2C10F4D">
    <w:name w:val="5427FF73294948399576AA8DB2C10F4D"/>
    <w:rsid w:val="004E659F"/>
  </w:style>
  <w:style w:type="paragraph" w:customStyle="1" w:styleId="598148666A1441368011974304D83C3A">
    <w:name w:val="598148666A1441368011974304D83C3A"/>
    <w:rsid w:val="004E659F"/>
  </w:style>
  <w:style w:type="paragraph" w:customStyle="1" w:styleId="E77CDB20E5664D38B4BDCB539FAB5273">
    <w:name w:val="E77CDB20E5664D38B4BDCB539FAB5273"/>
    <w:rsid w:val="004E659F"/>
  </w:style>
  <w:style w:type="paragraph" w:customStyle="1" w:styleId="C0182FF85C0244469487B9159D3FB425">
    <w:name w:val="C0182FF85C0244469487B9159D3FB425"/>
    <w:rsid w:val="004E659F"/>
  </w:style>
  <w:style w:type="paragraph" w:customStyle="1" w:styleId="A895A00EBC0945EB9495191A2E9DA222">
    <w:name w:val="A895A00EBC0945EB9495191A2E9DA222"/>
    <w:rsid w:val="004E659F"/>
  </w:style>
  <w:style w:type="paragraph" w:customStyle="1" w:styleId="480C0B3AEDD8432CBAD01A8B2C9D8FAD">
    <w:name w:val="480C0B3AEDD8432CBAD01A8B2C9D8FAD"/>
    <w:rsid w:val="004E659F"/>
  </w:style>
  <w:style w:type="paragraph" w:customStyle="1" w:styleId="6CEE26FCD86149B2A5B3EFFC7FF4402A">
    <w:name w:val="6CEE26FCD86149B2A5B3EFFC7FF4402A"/>
    <w:rsid w:val="004E659F"/>
  </w:style>
  <w:style w:type="paragraph" w:customStyle="1" w:styleId="093D767CFE3E408B9AA2137F216C2BA4">
    <w:name w:val="093D767CFE3E408B9AA2137F216C2BA4"/>
    <w:rsid w:val="004E659F"/>
  </w:style>
  <w:style w:type="paragraph" w:customStyle="1" w:styleId="F1E7A34CE40E4B1A89240A7B2B8E88AA">
    <w:name w:val="F1E7A34CE40E4B1A89240A7B2B8E88AA"/>
    <w:rsid w:val="004E659F"/>
  </w:style>
  <w:style w:type="paragraph" w:customStyle="1" w:styleId="0073D5444EEF4A358EB84AD8282FDE88">
    <w:name w:val="0073D5444EEF4A358EB84AD8282FDE88"/>
    <w:rsid w:val="004E659F"/>
  </w:style>
  <w:style w:type="paragraph" w:customStyle="1" w:styleId="14633C7225914B48840670AEF75A314F">
    <w:name w:val="14633C7225914B48840670AEF75A314F"/>
    <w:rsid w:val="004E659F"/>
  </w:style>
  <w:style w:type="paragraph" w:customStyle="1" w:styleId="3EA0DB771CD947F2BF7B8D22710A7BA0">
    <w:name w:val="3EA0DB771CD947F2BF7B8D22710A7BA0"/>
    <w:rsid w:val="004E659F"/>
  </w:style>
  <w:style w:type="paragraph" w:customStyle="1" w:styleId="EEC5FD9139384C7988E91E31A15F13B3">
    <w:name w:val="EEC5FD9139384C7988E91E31A15F13B3"/>
    <w:rsid w:val="004E659F"/>
  </w:style>
  <w:style w:type="paragraph" w:customStyle="1" w:styleId="C177E7A4D7B9474588F9BDBB4231718D">
    <w:name w:val="C177E7A4D7B9474588F9BDBB4231718D"/>
    <w:rsid w:val="004E659F"/>
  </w:style>
  <w:style w:type="paragraph" w:customStyle="1" w:styleId="3B15E07C31E24113B9D01858C7F966F5">
    <w:name w:val="3B15E07C31E24113B9D01858C7F966F5"/>
    <w:rsid w:val="004E659F"/>
  </w:style>
  <w:style w:type="paragraph" w:customStyle="1" w:styleId="0316B33EF4FF436B8C5DB8A90C8B3C9B">
    <w:name w:val="0316B33EF4FF436B8C5DB8A90C8B3C9B"/>
    <w:rsid w:val="004E659F"/>
  </w:style>
  <w:style w:type="paragraph" w:customStyle="1" w:styleId="80CD1B057BF94CEFABB431F120E4F580">
    <w:name w:val="80CD1B057BF94CEFABB431F120E4F580"/>
    <w:rsid w:val="004E659F"/>
  </w:style>
  <w:style w:type="paragraph" w:customStyle="1" w:styleId="3F3797784FAE4903A4B1D40159F1A20D">
    <w:name w:val="3F3797784FAE4903A4B1D40159F1A20D"/>
    <w:rsid w:val="004E659F"/>
  </w:style>
  <w:style w:type="paragraph" w:customStyle="1" w:styleId="C032C6727E794F37A52381217227EAB8">
    <w:name w:val="C032C6727E794F37A52381217227EAB8"/>
    <w:rsid w:val="004E659F"/>
  </w:style>
  <w:style w:type="paragraph" w:customStyle="1" w:styleId="030C186D4A13438180034E8A1857610B">
    <w:name w:val="030C186D4A13438180034E8A1857610B"/>
    <w:rsid w:val="004E659F"/>
  </w:style>
  <w:style w:type="paragraph" w:customStyle="1" w:styleId="E59ABE853E704D4F89A31CE91DF568DA">
    <w:name w:val="E59ABE853E704D4F89A31CE91DF568DA"/>
    <w:rsid w:val="004E659F"/>
  </w:style>
  <w:style w:type="paragraph" w:customStyle="1" w:styleId="D0029A1C91DA47349B9B6C50DCE19FCF">
    <w:name w:val="D0029A1C91DA47349B9B6C50DCE19FCF"/>
    <w:rsid w:val="004E659F"/>
  </w:style>
  <w:style w:type="paragraph" w:customStyle="1" w:styleId="55A5E925092E41D3AC1ADFFB01AA25F6">
    <w:name w:val="55A5E925092E41D3AC1ADFFB01AA25F6"/>
    <w:rsid w:val="004E659F"/>
  </w:style>
  <w:style w:type="paragraph" w:customStyle="1" w:styleId="29300EE06520432FB4E47E6E9B44D070">
    <w:name w:val="29300EE06520432FB4E47E6E9B44D070"/>
    <w:rsid w:val="004E659F"/>
  </w:style>
  <w:style w:type="paragraph" w:customStyle="1" w:styleId="855FD5E5BF414674BE79A1D04BD79160">
    <w:name w:val="855FD5E5BF414674BE79A1D04BD79160"/>
    <w:rsid w:val="004E659F"/>
  </w:style>
  <w:style w:type="paragraph" w:customStyle="1" w:styleId="500BDAB921F341F88EE0116F1E5AAB01">
    <w:name w:val="500BDAB921F341F88EE0116F1E5AAB01"/>
    <w:rsid w:val="004E659F"/>
  </w:style>
  <w:style w:type="paragraph" w:customStyle="1" w:styleId="1348ADE1758441E4970311A89DC3720A">
    <w:name w:val="1348ADE1758441E4970311A89DC3720A"/>
    <w:rsid w:val="004E659F"/>
  </w:style>
  <w:style w:type="paragraph" w:customStyle="1" w:styleId="FC73631BBB8A46319805206EDF5FCED8">
    <w:name w:val="FC73631BBB8A46319805206EDF5FCED8"/>
    <w:rsid w:val="004E659F"/>
  </w:style>
  <w:style w:type="paragraph" w:customStyle="1" w:styleId="800578963F974DF1B7E5FDB3719FD37E">
    <w:name w:val="800578963F974DF1B7E5FDB3719FD37E"/>
    <w:rsid w:val="004E659F"/>
  </w:style>
  <w:style w:type="paragraph" w:customStyle="1" w:styleId="5A1036553FBC415BAAF013FF26519F3D2">
    <w:name w:val="5A1036553FBC415BAAF013FF26519F3D2"/>
    <w:rsid w:val="00065902"/>
    <w:pPr>
      <w:spacing w:after="0" w:line="240" w:lineRule="auto"/>
    </w:pPr>
  </w:style>
  <w:style w:type="paragraph" w:customStyle="1" w:styleId="15E28C6AB54E40699AAEA316D60384561">
    <w:name w:val="15E28C6AB54E40699AAEA316D60384561"/>
    <w:rsid w:val="00065902"/>
    <w:pPr>
      <w:spacing w:after="0" w:line="240" w:lineRule="auto"/>
    </w:pPr>
  </w:style>
  <w:style w:type="paragraph" w:customStyle="1" w:styleId="A47AFFB94DA141FAAEBB60B295BB95DE1">
    <w:name w:val="A47AFFB94DA141FAAEBB60B295BB95DE1"/>
    <w:rsid w:val="00065902"/>
    <w:pPr>
      <w:spacing w:after="0" w:line="240" w:lineRule="auto"/>
    </w:pPr>
  </w:style>
  <w:style w:type="paragraph" w:customStyle="1" w:styleId="C032C6727E794F37A52381217227EAB81">
    <w:name w:val="C032C6727E794F37A52381217227EAB81"/>
    <w:rsid w:val="00065902"/>
    <w:pPr>
      <w:spacing w:after="0" w:line="240" w:lineRule="auto"/>
    </w:pPr>
  </w:style>
  <w:style w:type="paragraph" w:customStyle="1" w:styleId="AEC5FDEB92D746F2BB1305F2C1C13834">
    <w:name w:val="AEC5FDEB92D746F2BB1305F2C1C13834"/>
    <w:rsid w:val="00065902"/>
  </w:style>
  <w:style w:type="paragraph" w:customStyle="1" w:styleId="FD9F5B4B57B04B86A8B573757682977C">
    <w:name w:val="FD9F5B4B57B04B86A8B573757682977C"/>
    <w:rsid w:val="00065902"/>
  </w:style>
  <w:style w:type="paragraph" w:customStyle="1" w:styleId="713E8D4FEA464F8FA6C801086E0EE976">
    <w:name w:val="713E8D4FEA464F8FA6C801086E0EE976"/>
    <w:rsid w:val="00065902"/>
  </w:style>
  <w:style w:type="paragraph" w:customStyle="1" w:styleId="5F86AA753C5E45FBA5D2B621755106C2">
    <w:name w:val="5F86AA753C5E45FBA5D2B621755106C2"/>
    <w:rsid w:val="00065902"/>
  </w:style>
  <w:style w:type="paragraph" w:customStyle="1" w:styleId="752B3F035AB449AF99ACD898E614003F">
    <w:name w:val="752B3F035AB449AF99ACD898E614003F"/>
    <w:rsid w:val="00065902"/>
  </w:style>
  <w:style w:type="paragraph" w:customStyle="1" w:styleId="5A1036553FBC415BAAF013FF26519F3D3">
    <w:name w:val="5A1036553FBC415BAAF013FF26519F3D3"/>
    <w:rsid w:val="00065902"/>
    <w:pPr>
      <w:spacing w:after="0" w:line="240" w:lineRule="auto"/>
    </w:pPr>
  </w:style>
  <w:style w:type="paragraph" w:customStyle="1" w:styleId="15E28C6AB54E40699AAEA316D60384562">
    <w:name w:val="15E28C6AB54E40699AAEA316D60384562"/>
    <w:rsid w:val="00065902"/>
    <w:pPr>
      <w:spacing w:after="0" w:line="240" w:lineRule="auto"/>
    </w:pPr>
  </w:style>
  <w:style w:type="paragraph" w:customStyle="1" w:styleId="A47AFFB94DA141FAAEBB60B295BB95DE2">
    <w:name w:val="A47AFFB94DA141FAAEBB60B295BB95DE2"/>
    <w:rsid w:val="00065902"/>
    <w:pPr>
      <w:spacing w:after="0" w:line="240" w:lineRule="auto"/>
    </w:pPr>
  </w:style>
  <w:style w:type="paragraph" w:customStyle="1" w:styleId="C032C6727E794F37A52381217227EAB82">
    <w:name w:val="C032C6727E794F37A52381217227EAB82"/>
    <w:rsid w:val="00065902"/>
    <w:pPr>
      <w:spacing w:after="0" w:line="240" w:lineRule="auto"/>
    </w:pPr>
  </w:style>
  <w:style w:type="paragraph" w:customStyle="1" w:styleId="5A1036553FBC415BAAF013FF26519F3D4">
    <w:name w:val="5A1036553FBC415BAAF013FF26519F3D4"/>
    <w:rsid w:val="00065902"/>
    <w:pPr>
      <w:spacing w:after="0" w:line="240" w:lineRule="auto"/>
    </w:pPr>
  </w:style>
  <w:style w:type="paragraph" w:customStyle="1" w:styleId="15E28C6AB54E40699AAEA316D60384563">
    <w:name w:val="15E28C6AB54E40699AAEA316D60384563"/>
    <w:rsid w:val="00065902"/>
    <w:pPr>
      <w:spacing w:after="0" w:line="240" w:lineRule="auto"/>
    </w:pPr>
  </w:style>
  <w:style w:type="paragraph" w:customStyle="1" w:styleId="A47AFFB94DA141FAAEBB60B295BB95DE3">
    <w:name w:val="A47AFFB94DA141FAAEBB60B295BB95DE3"/>
    <w:rsid w:val="00065902"/>
    <w:pPr>
      <w:spacing w:after="0" w:line="240" w:lineRule="auto"/>
    </w:pPr>
  </w:style>
  <w:style w:type="paragraph" w:customStyle="1" w:styleId="C032C6727E794F37A52381217227EAB83">
    <w:name w:val="C032C6727E794F37A52381217227EAB83"/>
    <w:rsid w:val="00065902"/>
    <w:pPr>
      <w:spacing w:after="0" w:line="240" w:lineRule="auto"/>
    </w:pPr>
  </w:style>
  <w:style w:type="paragraph" w:customStyle="1" w:styleId="5A1036553FBC415BAAF013FF26519F3D5">
    <w:name w:val="5A1036553FBC415BAAF013FF26519F3D5"/>
    <w:rsid w:val="00065902"/>
    <w:pPr>
      <w:spacing w:after="0" w:line="240" w:lineRule="auto"/>
    </w:pPr>
  </w:style>
  <w:style w:type="paragraph" w:customStyle="1" w:styleId="15E28C6AB54E40699AAEA316D60384564">
    <w:name w:val="15E28C6AB54E40699AAEA316D60384564"/>
    <w:rsid w:val="00065902"/>
    <w:pPr>
      <w:spacing w:after="0" w:line="240" w:lineRule="auto"/>
    </w:pPr>
  </w:style>
  <w:style w:type="paragraph" w:customStyle="1" w:styleId="A47AFFB94DA141FAAEBB60B295BB95DE4">
    <w:name w:val="A47AFFB94DA141FAAEBB60B295BB95DE4"/>
    <w:rsid w:val="00065902"/>
    <w:pPr>
      <w:spacing w:after="0" w:line="240" w:lineRule="auto"/>
    </w:pPr>
  </w:style>
  <w:style w:type="paragraph" w:customStyle="1" w:styleId="C032C6727E794F37A52381217227EAB84">
    <w:name w:val="C032C6727E794F37A52381217227EAB84"/>
    <w:rsid w:val="00065902"/>
    <w:pPr>
      <w:spacing w:after="0" w:line="240" w:lineRule="auto"/>
    </w:pPr>
  </w:style>
  <w:style w:type="paragraph" w:customStyle="1" w:styleId="5D449AA6F17C4F5096931990EF9AE492">
    <w:name w:val="5D449AA6F17C4F5096931990EF9AE492"/>
    <w:rsid w:val="00065902"/>
  </w:style>
  <w:style w:type="paragraph" w:customStyle="1" w:styleId="F82D0C43F59F4FFABDDEAE2A8C22BC67">
    <w:name w:val="F82D0C43F59F4FFABDDEAE2A8C22BC67"/>
    <w:rsid w:val="00065902"/>
  </w:style>
  <w:style w:type="paragraph" w:customStyle="1" w:styleId="C3840FB023C34852A22B59712491F6BB">
    <w:name w:val="C3840FB023C34852A22B59712491F6BB"/>
    <w:rsid w:val="00065902"/>
  </w:style>
  <w:style w:type="paragraph" w:customStyle="1" w:styleId="EB95B895A9B44E6DB142A6636F0152B3">
    <w:name w:val="EB95B895A9B44E6DB142A6636F0152B3"/>
    <w:rsid w:val="00065902"/>
  </w:style>
  <w:style w:type="paragraph" w:customStyle="1" w:styleId="E6422611FB2D4588B69285CB8257C123">
    <w:name w:val="E6422611FB2D4588B69285CB8257C123"/>
    <w:rsid w:val="00065902"/>
  </w:style>
  <w:style w:type="paragraph" w:customStyle="1" w:styleId="94904ECC98D6440AB01F254B6049B18B">
    <w:name w:val="94904ECC98D6440AB01F254B6049B18B"/>
    <w:rsid w:val="00065902"/>
  </w:style>
  <w:style w:type="paragraph" w:customStyle="1" w:styleId="7E4E8056288942F0BB4EDE920A42E8C5">
    <w:name w:val="7E4E8056288942F0BB4EDE920A42E8C5"/>
    <w:rsid w:val="00065902"/>
  </w:style>
  <w:style w:type="paragraph" w:customStyle="1" w:styleId="9042C88DEEA3422695FFE456CBA9BD6E">
    <w:name w:val="9042C88DEEA3422695FFE456CBA9BD6E"/>
    <w:rsid w:val="00065902"/>
  </w:style>
  <w:style w:type="paragraph" w:customStyle="1" w:styleId="43D90B64BBF649269624EA7B278EDCD8">
    <w:name w:val="43D90B64BBF649269624EA7B278EDCD8"/>
    <w:rsid w:val="00065902"/>
  </w:style>
  <w:style w:type="paragraph" w:customStyle="1" w:styleId="5A1036553FBC415BAAF013FF26519F3D6">
    <w:name w:val="5A1036553FBC415BAAF013FF26519F3D6"/>
    <w:rsid w:val="00065902"/>
    <w:pPr>
      <w:spacing w:after="0" w:line="240" w:lineRule="auto"/>
    </w:pPr>
  </w:style>
  <w:style w:type="paragraph" w:customStyle="1" w:styleId="15E28C6AB54E40699AAEA316D60384565">
    <w:name w:val="15E28C6AB54E40699AAEA316D60384565"/>
    <w:rsid w:val="00065902"/>
    <w:pPr>
      <w:spacing w:after="0" w:line="240" w:lineRule="auto"/>
    </w:pPr>
  </w:style>
  <w:style w:type="paragraph" w:customStyle="1" w:styleId="A47AFFB94DA141FAAEBB60B295BB95DE5">
    <w:name w:val="A47AFFB94DA141FAAEBB60B295BB95DE5"/>
    <w:rsid w:val="00065902"/>
    <w:pPr>
      <w:spacing w:after="0" w:line="240" w:lineRule="auto"/>
    </w:pPr>
  </w:style>
  <w:style w:type="paragraph" w:customStyle="1" w:styleId="C032C6727E794F37A52381217227EAB85">
    <w:name w:val="C032C6727E794F37A52381217227EAB85"/>
    <w:rsid w:val="00065902"/>
    <w:pPr>
      <w:spacing w:after="0" w:line="240" w:lineRule="auto"/>
    </w:pPr>
  </w:style>
  <w:style w:type="paragraph" w:customStyle="1" w:styleId="A9A20B2C54D84AC9883D02C302F7ADC0">
    <w:name w:val="A9A20B2C54D84AC9883D02C302F7ADC0"/>
    <w:rsid w:val="00065902"/>
    <w:pPr>
      <w:spacing w:after="0" w:line="240" w:lineRule="auto"/>
    </w:pPr>
  </w:style>
  <w:style w:type="paragraph" w:customStyle="1" w:styleId="5A1036553FBC415BAAF013FF26519F3D7">
    <w:name w:val="5A1036553FBC415BAAF013FF26519F3D7"/>
    <w:rsid w:val="00065902"/>
    <w:pPr>
      <w:spacing w:after="0" w:line="240" w:lineRule="auto"/>
    </w:pPr>
  </w:style>
  <w:style w:type="paragraph" w:customStyle="1" w:styleId="15E28C6AB54E40699AAEA316D60384566">
    <w:name w:val="15E28C6AB54E40699AAEA316D60384566"/>
    <w:rsid w:val="00065902"/>
    <w:pPr>
      <w:spacing w:after="0" w:line="240" w:lineRule="auto"/>
    </w:pPr>
  </w:style>
  <w:style w:type="paragraph" w:customStyle="1" w:styleId="A47AFFB94DA141FAAEBB60B295BB95DE6">
    <w:name w:val="A47AFFB94DA141FAAEBB60B295BB95DE6"/>
    <w:rsid w:val="00065902"/>
    <w:pPr>
      <w:spacing w:after="0" w:line="240" w:lineRule="auto"/>
    </w:pPr>
  </w:style>
  <w:style w:type="paragraph" w:customStyle="1" w:styleId="C032C6727E794F37A52381217227EAB86">
    <w:name w:val="C032C6727E794F37A52381217227EAB86"/>
    <w:rsid w:val="00065902"/>
    <w:pPr>
      <w:spacing w:after="0" w:line="240" w:lineRule="auto"/>
    </w:pPr>
  </w:style>
  <w:style w:type="paragraph" w:customStyle="1" w:styleId="4E7C6A03DBD747258F2D69C0E5CC4627">
    <w:name w:val="4E7C6A03DBD747258F2D69C0E5CC4627"/>
    <w:rsid w:val="00065902"/>
  </w:style>
  <w:style w:type="paragraph" w:customStyle="1" w:styleId="C2BC958748E64B748E8C58E66DFF6263">
    <w:name w:val="C2BC958748E64B748E8C58E66DFF6263"/>
    <w:rsid w:val="00065902"/>
  </w:style>
  <w:style w:type="paragraph" w:customStyle="1" w:styleId="A9A20B2C54D84AC9883D02C302F7ADC01">
    <w:name w:val="A9A20B2C54D84AC9883D02C302F7ADC01"/>
    <w:rsid w:val="00065902"/>
    <w:pPr>
      <w:spacing w:after="0" w:line="240" w:lineRule="auto"/>
    </w:pPr>
  </w:style>
  <w:style w:type="paragraph" w:customStyle="1" w:styleId="5A1036553FBC415BAAF013FF26519F3D8">
    <w:name w:val="5A1036553FBC415BAAF013FF26519F3D8"/>
    <w:rsid w:val="00065902"/>
    <w:pPr>
      <w:spacing w:after="0" w:line="240" w:lineRule="auto"/>
    </w:pPr>
  </w:style>
  <w:style w:type="paragraph" w:customStyle="1" w:styleId="4E7C6A03DBD747258F2D69C0E5CC46271">
    <w:name w:val="4E7C6A03DBD747258F2D69C0E5CC46271"/>
    <w:rsid w:val="00065902"/>
    <w:pPr>
      <w:spacing w:after="0" w:line="240" w:lineRule="auto"/>
    </w:pPr>
  </w:style>
  <w:style w:type="paragraph" w:customStyle="1" w:styleId="15E28C6AB54E40699AAEA316D60384567">
    <w:name w:val="15E28C6AB54E40699AAEA316D60384567"/>
    <w:rsid w:val="00065902"/>
    <w:pPr>
      <w:spacing w:after="0" w:line="240" w:lineRule="auto"/>
    </w:pPr>
  </w:style>
  <w:style w:type="paragraph" w:customStyle="1" w:styleId="C2BC958748E64B748E8C58E66DFF62631">
    <w:name w:val="C2BC958748E64B748E8C58E66DFF62631"/>
    <w:rsid w:val="00065902"/>
    <w:pPr>
      <w:spacing w:after="0" w:line="240" w:lineRule="auto"/>
    </w:pPr>
  </w:style>
  <w:style w:type="paragraph" w:customStyle="1" w:styleId="A47AFFB94DA141FAAEBB60B295BB95DE7">
    <w:name w:val="A47AFFB94DA141FAAEBB60B295BB95DE7"/>
    <w:rsid w:val="00065902"/>
    <w:pPr>
      <w:spacing w:after="0" w:line="240" w:lineRule="auto"/>
    </w:pPr>
  </w:style>
  <w:style w:type="paragraph" w:customStyle="1" w:styleId="C032C6727E794F37A52381217227EAB87">
    <w:name w:val="C032C6727E794F37A52381217227EAB87"/>
    <w:rsid w:val="00065902"/>
    <w:pPr>
      <w:spacing w:after="0" w:line="240" w:lineRule="auto"/>
    </w:pPr>
  </w:style>
  <w:style w:type="paragraph" w:customStyle="1" w:styleId="A9A20B2C54D84AC9883D02C302F7ADC02">
    <w:name w:val="A9A20B2C54D84AC9883D02C302F7ADC02"/>
    <w:rsid w:val="00065902"/>
    <w:pPr>
      <w:spacing w:after="0" w:line="240" w:lineRule="auto"/>
    </w:pPr>
  </w:style>
  <w:style w:type="paragraph" w:customStyle="1" w:styleId="5A1036553FBC415BAAF013FF26519F3D9">
    <w:name w:val="5A1036553FBC415BAAF013FF26519F3D9"/>
    <w:rsid w:val="00065902"/>
    <w:pPr>
      <w:spacing w:after="0" w:line="240" w:lineRule="auto"/>
    </w:pPr>
  </w:style>
  <w:style w:type="paragraph" w:customStyle="1" w:styleId="4E7C6A03DBD747258F2D69C0E5CC46272">
    <w:name w:val="4E7C6A03DBD747258F2D69C0E5CC46272"/>
    <w:rsid w:val="00065902"/>
    <w:pPr>
      <w:spacing w:after="0" w:line="240" w:lineRule="auto"/>
    </w:pPr>
  </w:style>
  <w:style w:type="paragraph" w:customStyle="1" w:styleId="15E28C6AB54E40699AAEA316D60384568">
    <w:name w:val="15E28C6AB54E40699AAEA316D60384568"/>
    <w:rsid w:val="00065902"/>
    <w:pPr>
      <w:spacing w:after="0" w:line="240" w:lineRule="auto"/>
    </w:pPr>
  </w:style>
  <w:style w:type="paragraph" w:customStyle="1" w:styleId="C2BC958748E64B748E8C58E66DFF62632">
    <w:name w:val="C2BC958748E64B748E8C58E66DFF62632"/>
    <w:rsid w:val="00065902"/>
    <w:pPr>
      <w:spacing w:after="0" w:line="240" w:lineRule="auto"/>
    </w:pPr>
  </w:style>
  <w:style w:type="paragraph" w:customStyle="1" w:styleId="A47AFFB94DA141FAAEBB60B295BB95DE8">
    <w:name w:val="A47AFFB94DA141FAAEBB60B295BB95DE8"/>
    <w:rsid w:val="00065902"/>
    <w:pPr>
      <w:spacing w:after="0" w:line="240" w:lineRule="auto"/>
    </w:pPr>
  </w:style>
  <w:style w:type="paragraph" w:customStyle="1" w:styleId="C032C6727E794F37A52381217227EAB88">
    <w:name w:val="C032C6727E794F37A52381217227EAB88"/>
    <w:rsid w:val="00065902"/>
    <w:pPr>
      <w:spacing w:after="0" w:line="240" w:lineRule="auto"/>
    </w:pPr>
  </w:style>
  <w:style w:type="paragraph" w:customStyle="1" w:styleId="A9A20B2C54D84AC9883D02C302F7ADC03">
    <w:name w:val="A9A20B2C54D84AC9883D02C302F7ADC03"/>
    <w:rsid w:val="00065902"/>
    <w:pPr>
      <w:spacing w:after="0" w:line="240" w:lineRule="auto"/>
    </w:pPr>
  </w:style>
  <w:style w:type="paragraph" w:customStyle="1" w:styleId="5A1036553FBC415BAAF013FF26519F3D10">
    <w:name w:val="5A1036553FBC415BAAF013FF26519F3D10"/>
    <w:rsid w:val="00065902"/>
    <w:pPr>
      <w:spacing w:after="0" w:line="240" w:lineRule="auto"/>
    </w:pPr>
  </w:style>
  <w:style w:type="paragraph" w:customStyle="1" w:styleId="4E7C6A03DBD747258F2D69C0E5CC46273">
    <w:name w:val="4E7C6A03DBD747258F2D69C0E5CC46273"/>
    <w:rsid w:val="00065902"/>
    <w:pPr>
      <w:spacing w:after="0" w:line="240" w:lineRule="auto"/>
    </w:pPr>
  </w:style>
  <w:style w:type="paragraph" w:customStyle="1" w:styleId="15E28C6AB54E40699AAEA316D60384569">
    <w:name w:val="15E28C6AB54E40699AAEA316D60384569"/>
    <w:rsid w:val="00065902"/>
    <w:pPr>
      <w:spacing w:after="0" w:line="240" w:lineRule="auto"/>
    </w:pPr>
  </w:style>
  <w:style w:type="paragraph" w:customStyle="1" w:styleId="C2BC958748E64B748E8C58E66DFF62633">
    <w:name w:val="C2BC958748E64B748E8C58E66DFF62633"/>
    <w:rsid w:val="00065902"/>
    <w:pPr>
      <w:spacing w:after="0" w:line="240" w:lineRule="auto"/>
    </w:pPr>
  </w:style>
  <w:style w:type="paragraph" w:customStyle="1" w:styleId="A47AFFB94DA141FAAEBB60B295BB95DE9">
    <w:name w:val="A47AFFB94DA141FAAEBB60B295BB95DE9"/>
    <w:rsid w:val="00065902"/>
    <w:pPr>
      <w:spacing w:after="0" w:line="240" w:lineRule="auto"/>
    </w:pPr>
  </w:style>
  <w:style w:type="paragraph" w:customStyle="1" w:styleId="C032C6727E794F37A52381217227EAB89">
    <w:name w:val="C032C6727E794F37A52381217227EAB89"/>
    <w:rsid w:val="00065902"/>
    <w:pPr>
      <w:spacing w:after="0" w:line="240" w:lineRule="auto"/>
    </w:pPr>
  </w:style>
  <w:style w:type="paragraph" w:customStyle="1" w:styleId="7BB686E0FFEC48D1836EC6A5DD07693C">
    <w:name w:val="7BB686E0FFEC48D1836EC6A5DD07693C"/>
    <w:rsid w:val="00065902"/>
  </w:style>
  <w:style w:type="paragraph" w:customStyle="1" w:styleId="D5D7F79F4B7740DAB8DD0B1041A22518">
    <w:name w:val="D5D7F79F4B7740DAB8DD0B1041A22518"/>
    <w:rsid w:val="00065902"/>
  </w:style>
  <w:style w:type="paragraph" w:customStyle="1" w:styleId="A9A20B2C54D84AC9883D02C302F7ADC04">
    <w:name w:val="A9A20B2C54D84AC9883D02C302F7ADC04"/>
    <w:rsid w:val="00065902"/>
    <w:pPr>
      <w:spacing w:after="0" w:line="240" w:lineRule="auto"/>
    </w:pPr>
  </w:style>
  <w:style w:type="paragraph" w:customStyle="1" w:styleId="5A1036553FBC415BAAF013FF26519F3D11">
    <w:name w:val="5A1036553FBC415BAAF013FF26519F3D11"/>
    <w:rsid w:val="00065902"/>
    <w:pPr>
      <w:spacing w:after="0" w:line="240" w:lineRule="auto"/>
    </w:pPr>
  </w:style>
  <w:style w:type="paragraph" w:customStyle="1" w:styleId="4E7C6A03DBD747258F2D69C0E5CC46274">
    <w:name w:val="4E7C6A03DBD747258F2D69C0E5CC46274"/>
    <w:rsid w:val="00065902"/>
    <w:pPr>
      <w:spacing w:after="0" w:line="240" w:lineRule="auto"/>
    </w:pPr>
  </w:style>
  <w:style w:type="paragraph" w:customStyle="1" w:styleId="7BB686E0FFEC48D1836EC6A5DD07693C1">
    <w:name w:val="7BB686E0FFEC48D1836EC6A5DD07693C1"/>
    <w:rsid w:val="00065902"/>
    <w:pPr>
      <w:spacing w:after="0" w:line="240" w:lineRule="auto"/>
    </w:pPr>
  </w:style>
  <w:style w:type="paragraph" w:customStyle="1" w:styleId="C2BC958748E64B748E8C58E66DFF62634">
    <w:name w:val="C2BC958748E64B748E8C58E66DFF62634"/>
    <w:rsid w:val="00065902"/>
    <w:pPr>
      <w:spacing w:after="0" w:line="240" w:lineRule="auto"/>
    </w:pPr>
  </w:style>
  <w:style w:type="paragraph" w:customStyle="1" w:styleId="D5D7F79F4B7740DAB8DD0B1041A225181">
    <w:name w:val="D5D7F79F4B7740DAB8DD0B1041A225181"/>
    <w:rsid w:val="00065902"/>
    <w:pPr>
      <w:spacing w:after="0" w:line="240" w:lineRule="auto"/>
    </w:pPr>
  </w:style>
  <w:style w:type="paragraph" w:customStyle="1" w:styleId="C032C6727E794F37A52381217227EAB810">
    <w:name w:val="C032C6727E794F37A52381217227EAB810"/>
    <w:rsid w:val="00065902"/>
    <w:pPr>
      <w:spacing w:after="0" w:line="240" w:lineRule="auto"/>
    </w:pPr>
  </w:style>
  <w:style w:type="paragraph" w:customStyle="1" w:styleId="535A34F6E1274B4A9FCA56121B10D53D">
    <w:name w:val="535A34F6E1274B4A9FCA56121B10D53D"/>
    <w:rsid w:val="00065902"/>
  </w:style>
  <w:style w:type="paragraph" w:customStyle="1" w:styleId="23BB16A330C845F793464B65EEA45EA8">
    <w:name w:val="23BB16A330C845F793464B65EEA45EA8"/>
    <w:rsid w:val="00065902"/>
  </w:style>
  <w:style w:type="paragraph" w:customStyle="1" w:styleId="AA5CCCCE967A423BA4C4664BF7EF2C5B">
    <w:name w:val="AA5CCCCE967A423BA4C4664BF7EF2C5B"/>
    <w:rsid w:val="00065902"/>
  </w:style>
  <w:style w:type="paragraph" w:customStyle="1" w:styleId="C70396B9EB2B429B8152F9083B7BEB08">
    <w:name w:val="C70396B9EB2B429B8152F9083B7BEB08"/>
    <w:rsid w:val="00065902"/>
    <w:pPr>
      <w:spacing w:after="0" w:line="240" w:lineRule="auto"/>
    </w:pPr>
  </w:style>
  <w:style w:type="paragraph" w:customStyle="1" w:styleId="A9A20B2C54D84AC9883D02C302F7ADC05">
    <w:name w:val="A9A20B2C54D84AC9883D02C302F7ADC05"/>
    <w:rsid w:val="00065902"/>
    <w:pPr>
      <w:spacing w:after="0" w:line="240" w:lineRule="auto"/>
    </w:pPr>
  </w:style>
  <w:style w:type="paragraph" w:customStyle="1" w:styleId="5A1036553FBC415BAAF013FF26519F3D12">
    <w:name w:val="5A1036553FBC415BAAF013FF26519F3D12"/>
    <w:rsid w:val="00065902"/>
    <w:pPr>
      <w:spacing w:after="0" w:line="240" w:lineRule="auto"/>
    </w:pPr>
  </w:style>
  <w:style w:type="paragraph" w:customStyle="1" w:styleId="4E7C6A03DBD747258F2D69C0E5CC46275">
    <w:name w:val="4E7C6A03DBD747258F2D69C0E5CC46275"/>
    <w:rsid w:val="00065902"/>
    <w:pPr>
      <w:spacing w:after="0" w:line="240" w:lineRule="auto"/>
    </w:pPr>
  </w:style>
  <w:style w:type="paragraph" w:customStyle="1" w:styleId="535A34F6E1274B4A9FCA56121B10D53D1">
    <w:name w:val="535A34F6E1274B4A9FCA56121B10D53D1"/>
    <w:rsid w:val="00065902"/>
    <w:pPr>
      <w:spacing w:after="0" w:line="240" w:lineRule="auto"/>
    </w:pPr>
  </w:style>
  <w:style w:type="paragraph" w:customStyle="1" w:styleId="C2BC958748E64B748E8C58E66DFF62635">
    <w:name w:val="C2BC958748E64B748E8C58E66DFF62635"/>
    <w:rsid w:val="00065902"/>
    <w:pPr>
      <w:spacing w:after="0" w:line="240" w:lineRule="auto"/>
    </w:pPr>
  </w:style>
  <w:style w:type="paragraph" w:customStyle="1" w:styleId="23BB16A330C845F793464B65EEA45EA81">
    <w:name w:val="23BB16A330C845F793464B65EEA45EA81"/>
    <w:rsid w:val="00065902"/>
    <w:pPr>
      <w:spacing w:after="0" w:line="240" w:lineRule="auto"/>
    </w:pPr>
  </w:style>
  <w:style w:type="paragraph" w:customStyle="1" w:styleId="C032C6727E794F37A52381217227EAB811">
    <w:name w:val="C032C6727E794F37A52381217227EAB811"/>
    <w:rsid w:val="00065902"/>
    <w:pPr>
      <w:spacing w:after="0" w:line="240" w:lineRule="auto"/>
    </w:pPr>
  </w:style>
  <w:style w:type="paragraph" w:customStyle="1" w:styleId="E6CE611A0AC94D989DEAB1C75E85E9FC">
    <w:name w:val="E6CE611A0AC94D989DEAB1C75E85E9FC"/>
    <w:rsid w:val="00065902"/>
  </w:style>
  <w:style w:type="paragraph" w:customStyle="1" w:styleId="275FC63DC3104B218FF7C6D6BDED87EA">
    <w:name w:val="275FC63DC3104B218FF7C6D6BDED87EA"/>
    <w:rsid w:val="00065902"/>
  </w:style>
  <w:style w:type="paragraph" w:customStyle="1" w:styleId="A906CB1E7DA94621AAF684827B06FD2C">
    <w:name w:val="A906CB1E7DA94621AAF684827B06FD2C"/>
    <w:rsid w:val="00065902"/>
  </w:style>
  <w:style w:type="paragraph" w:customStyle="1" w:styleId="D89F24EB44D74D1E8A6F4C8C7EB4D29D">
    <w:name w:val="D89F24EB44D74D1E8A6F4C8C7EB4D29D"/>
    <w:rsid w:val="00065902"/>
  </w:style>
  <w:style w:type="paragraph" w:customStyle="1" w:styleId="709AD42F181347C6BCD06A0C86C145AF">
    <w:name w:val="709AD42F181347C6BCD06A0C86C145AF"/>
    <w:rsid w:val="00065902"/>
  </w:style>
  <w:style w:type="paragraph" w:customStyle="1" w:styleId="9338C18A02484D0FB249CA72387AC89B">
    <w:name w:val="9338C18A02484D0FB249CA72387AC89B"/>
    <w:rsid w:val="00065902"/>
  </w:style>
  <w:style w:type="paragraph" w:customStyle="1" w:styleId="52C0A649D61E4E338F6999C0C06F29A4">
    <w:name w:val="52C0A649D61E4E338F6999C0C06F29A4"/>
    <w:rsid w:val="00065902"/>
  </w:style>
  <w:style w:type="paragraph" w:customStyle="1" w:styleId="0A0CD2A525B0408A99B26FAD72DC56C0">
    <w:name w:val="0A0CD2A525B0408A99B26FAD72DC56C0"/>
    <w:rsid w:val="00425DFF"/>
    <w:pPr>
      <w:spacing w:after="160" w:line="259" w:lineRule="auto"/>
    </w:pPr>
  </w:style>
  <w:style w:type="paragraph" w:customStyle="1" w:styleId="2652415F75CE4147B425502B144911395">
    <w:name w:val="2652415F75CE4147B425502B144911395"/>
    <w:rsid w:val="00425DFF"/>
    <w:pPr>
      <w:spacing w:after="0" w:line="240" w:lineRule="auto"/>
    </w:pPr>
  </w:style>
  <w:style w:type="paragraph" w:customStyle="1" w:styleId="C70396B9EB2B429B8152F9083B7BEB081">
    <w:name w:val="C70396B9EB2B429B8152F9083B7BEB081"/>
    <w:rsid w:val="00425DFF"/>
    <w:pPr>
      <w:spacing w:after="0" w:line="240" w:lineRule="auto"/>
    </w:pPr>
  </w:style>
  <w:style w:type="paragraph" w:customStyle="1" w:styleId="DefaultPlaceholder1082065159">
    <w:name w:val="DefaultPlaceholder_1082065159"/>
    <w:rsid w:val="00425DFF"/>
    <w:pPr>
      <w:spacing w:after="0" w:line="240" w:lineRule="auto"/>
    </w:pPr>
  </w:style>
  <w:style w:type="paragraph" w:customStyle="1" w:styleId="AA3EC76736574CB99D2B232E36A767EA">
    <w:name w:val="AA3EC76736574CB99D2B232E36A767EA"/>
    <w:rsid w:val="00425DFF"/>
    <w:pPr>
      <w:spacing w:after="0" w:line="240" w:lineRule="auto"/>
    </w:pPr>
  </w:style>
  <w:style w:type="paragraph" w:customStyle="1" w:styleId="2652415F75CE4147B425502B144911396">
    <w:name w:val="2652415F75CE4147B425502B144911396"/>
    <w:rsid w:val="00425DFF"/>
    <w:pPr>
      <w:spacing w:after="0" w:line="240" w:lineRule="auto"/>
    </w:pPr>
  </w:style>
  <w:style w:type="paragraph" w:customStyle="1" w:styleId="C70396B9EB2B429B8152F9083B7BEB082">
    <w:name w:val="C70396B9EB2B429B8152F9083B7BEB082"/>
    <w:rsid w:val="00425DFF"/>
    <w:pPr>
      <w:spacing w:after="0" w:line="240" w:lineRule="auto"/>
    </w:pPr>
  </w:style>
  <w:style w:type="paragraph" w:customStyle="1" w:styleId="DefaultPlaceholder10820651591">
    <w:name w:val="DefaultPlaceholder_10820651591"/>
    <w:rsid w:val="00425DFF"/>
    <w:pPr>
      <w:spacing w:after="0" w:line="240" w:lineRule="auto"/>
    </w:pPr>
  </w:style>
  <w:style w:type="paragraph" w:customStyle="1" w:styleId="AA3EC76736574CB99D2B232E36A767EA1">
    <w:name w:val="AA3EC76736574CB99D2B232E36A767EA1"/>
    <w:rsid w:val="00425DFF"/>
    <w:pPr>
      <w:spacing w:after="0" w:line="240" w:lineRule="auto"/>
    </w:pPr>
  </w:style>
  <w:style w:type="paragraph" w:customStyle="1" w:styleId="C66D0D671DE2486496D1D6C6AFC5A16E">
    <w:name w:val="C66D0D671DE2486496D1D6C6AFC5A16E"/>
    <w:rsid w:val="00425DFF"/>
    <w:pPr>
      <w:spacing w:after="160" w:line="259" w:lineRule="auto"/>
    </w:pPr>
  </w:style>
  <w:style w:type="paragraph" w:customStyle="1" w:styleId="81481656FAD54FBEB2CF876B53ED0176">
    <w:name w:val="81481656FAD54FBEB2CF876B53ED0176"/>
    <w:rsid w:val="00425DFF"/>
    <w:pPr>
      <w:spacing w:after="160" w:line="259" w:lineRule="auto"/>
    </w:pPr>
  </w:style>
  <w:style w:type="paragraph" w:customStyle="1" w:styleId="EDBDE95AB6CD4363B14420752AB41B7D">
    <w:name w:val="EDBDE95AB6CD4363B14420752AB41B7D"/>
    <w:rsid w:val="00425DFF"/>
    <w:pPr>
      <w:spacing w:after="160" w:line="259" w:lineRule="auto"/>
    </w:pPr>
  </w:style>
  <w:style w:type="paragraph" w:customStyle="1" w:styleId="29E8F003D70B40FF95ECDA7C56282271">
    <w:name w:val="29E8F003D70B40FF95ECDA7C56282271"/>
    <w:rsid w:val="00425DFF"/>
    <w:pPr>
      <w:spacing w:after="160" w:line="259" w:lineRule="auto"/>
    </w:pPr>
  </w:style>
  <w:style w:type="paragraph" w:customStyle="1" w:styleId="C896A23F55DA47A68D294D00EA8CB840">
    <w:name w:val="C896A23F55DA47A68D294D00EA8CB840"/>
    <w:rsid w:val="00425DFF"/>
    <w:pPr>
      <w:spacing w:after="160" w:line="259" w:lineRule="auto"/>
    </w:pPr>
  </w:style>
  <w:style w:type="paragraph" w:customStyle="1" w:styleId="1982F3B86ECD49BAA1DEE51554694836">
    <w:name w:val="1982F3B86ECD49BAA1DEE51554694836"/>
    <w:rsid w:val="00425DFF"/>
    <w:pPr>
      <w:spacing w:after="160" w:line="259" w:lineRule="auto"/>
    </w:pPr>
  </w:style>
  <w:style w:type="paragraph" w:customStyle="1" w:styleId="7D16B05641A049D8B9E4598ECEB2A7FA">
    <w:name w:val="7D16B05641A049D8B9E4598ECEB2A7FA"/>
    <w:rsid w:val="00425DFF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2016-01-04T00:00:00</PublishDate>
  <Abstract>Welcome to the Prep!  By completing this application you are one step closer to a highly customized program at one of the region’s best Catholic private schools.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D32774-DBC4-4437-A02E-F283D303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Inscripción para Estudiantes REI</Template>
  <TotalTime>0</TotalTime>
  <Pages>5</Pages>
  <Words>338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international Student ApPlication</vt:lpstr>
      <vt:lpstr/>
    </vt:vector>
  </TitlesOfParts>
  <Company>St. Joseph's Preparatory School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Student ApPlication</dc:title>
  <dc:creator>FLACSI</dc:creator>
  <cp:lastModifiedBy>kcawley</cp:lastModifiedBy>
  <cp:revision>2</cp:revision>
  <cp:lastPrinted>2017-03-22T15:57:00Z</cp:lastPrinted>
  <dcterms:created xsi:type="dcterms:W3CDTF">2018-03-19T16:13:00Z</dcterms:created>
  <dcterms:modified xsi:type="dcterms:W3CDTF">2018-03-19T16:13:00Z</dcterms:modified>
</cp:coreProperties>
</file>